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106" w:type="dxa"/>
        <w:tblLook w:val="00A0"/>
      </w:tblPr>
      <w:tblGrid>
        <w:gridCol w:w="10329"/>
        <w:gridCol w:w="235"/>
      </w:tblGrid>
      <w:tr w:rsidR="006068CB" w:rsidRPr="00E50B12">
        <w:tc>
          <w:tcPr>
            <w:tcW w:w="5778" w:type="dxa"/>
          </w:tcPr>
          <w:p w:rsidR="006068CB" w:rsidRPr="00F2106D" w:rsidRDefault="006068CB" w:rsidP="00E50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6D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7.25pt;height:801pt">
                  <v:imagedata r:id="rId4" o:title=""/>
                </v:shape>
              </w:pict>
            </w:r>
          </w:p>
          <w:p w:rsidR="006068CB" w:rsidRPr="007F2FE4" w:rsidRDefault="006068CB" w:rsidP="00E50B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Принято                                             </w:t>
            </w:r>
          </w:p>
          <w:p w:rsidR="006068CB" w:rsidRPr="00E50B12" w:rsidRDefault="006068CB" w:rsidP="00E50B12">
            <w:pPr>
              <w:tabs>
                <w:tab w:val="left" w:pos="62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12"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                          </w:t>
            </w:r>
          </w:p>
          <w:p w:rsidR="006068CB" w:rsidRPr="00E50B12" w:rsidRDefault="006068CB" w:rsidP="00E50B1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1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</w:p>
          <w:p w:rsidR="006068CB" w:rsidRPr="00E50B12" w:rsidRDefault="006068CB" w:rsidP="00E50B1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12">
              <w:rPr>
                <w:rFonts w:ascii="Times New Roman" w:hAnsi="Times New Roman" w:cs="Times New Roman"/>
                <w:sz w:val="24"/>
                <w:szCs w:val="24"/>
              </w:rPr>
              <w:t xml:space="preserve">от «___» ______ 20__г. </w:t>
            </w:r>
            <w:r w:rsidRPr="00E50B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068CB" w:rsidRPr="00E50B12" w:rsidRDefault="006068CB" w:rsidP="00E50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068CB" w:rsidRPr="00E50B12" w:rsidRDefault="006068CB" w:rsidP="00E50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8CB" w:rsidRPr="00E50B12" w:rsidRDefault="006068CB" w:rsidP="00F2106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8CB" w:rsidRPr="007F27EC" w:rsidRDefault="006068CB" w:rsidP="00C85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F27E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F27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Общие положения</w:t>
      </w:r>
    </w:p>
    <w:p w:rsidR="006068CB" w:rsidRPr="007F27EC" w:rsidRDefault="006068CB" w:rsidP="00C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7EC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27EC">
        <w:rPr>
          <w:rFonts w:ascii="Times New Roman" w:hAnsi="Times New Roman" w:cs="Times New Roman"/>
          <w:sz w:val="28"/>
          <w:szCs w:val="28"/>
        </w:rPr>
        <w:t>Настоящие положения разработано для муниципального бюджетного дошкольного образовательного учреждения «Детский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Pr="007F27E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Звоночек</w:t>
      </w:r>
      <w:r w:rsidRPr="007F27EC">
        <w:rPr>
          <w:rFonts w:ascii="Times New Roman" w:hAnsi="Times New Roman" w:cs="Times New Roman"/>
          <w:sz w:val="28"/>
          <w:szCs w:val="28"/>
        </w:rPr>
        <w:t>» города Белово»</w:t>
      </w:r>
      <w:r>
        <w:rPr>
          <w:rFonts w:ascii="Times New Roman" w:hAnsi="Times New Roman" w:cs="Times New Roman"/>
          <w:sz w:val="28"/>
          <w:szCs w:val="28"/>
        </w:rPr>
        <w:t xml:space="preserve"> (далее — ДОУ</w:t>
      </w:r>
      <w:r w:rsidRPr="007F27EC">
        <w:rPr>
          <w:rFonts w:ascii="Times New Roman" w:hAnsi="Times New Roman" w:cs="Times New Roman"/>
          <w:sz w:val="28"/>
          <w:szCs w:val="28"/>
        </w:rPr>
        <w:t>) в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и с Федеральным законом «Об образовании в Российской Федерации», </w:t>
      </w:r>
      <w:r w:rsidRPr="007F27EC">
        <w:rPr>
          <w:rFonts w:ascii="Times New Roman" w:hAnsi="Times New Roman" w:cs="Times New Roman"/>
          <w:sz w:val="28"/>
          <w:szCs w:val="28"/>
        </w:rPr>
        <w:t>Уставом ДОУ.</w:t>
      </w:r>
    </w:p>
    <w:p w:rsidR="006068CB" w:rsidRPr="007F27EC" w:rsidRDefault="006068CB" w:rsidP="00C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7EC">
        <w:rPr>
          <w:rFonts w:ascii="Times New Roman" w:hAnsi="Times New Roman" w:cs="Times New Roman"/>
          <w:sz w:val="28"/>
          <w:szCs w:val="28"/>
        </w:rPr>
        <w:t>1.2. Общее собрание ДОУ осуществляет общее руководство ДОУ.</w:t>
      </w:r>
    </w:p>
    <w:p w:rsidR="006068CB" w:rsidRPr="007F27EC" w:rsidRDefault="006068CB" w:rsidP="00C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7F27EC">
        <w:rPr>
          <w:rFonts w:ascii="Times New Roman" w:hAnsi="Times New Roman" w:cs="Times New Roman"/>
          <w:sz w:val="28"/>
          <w:szCs w:val="28"/>
        </w:rPr>
        <w:t>Общее с</w:t>
      </w:r>
      <w:r>
        <w:rPr>
          <w:rFonts w:ascii="Times New Roman" w:hAnsi="Times New Roman" w:cs="Times New Roman"/>
          <w:sz w:val="28"/>
          <w:szCs w:val="28"/>
        </w:rPr>
        <w:t xml:space="preserve">обрание представляет полномочия </w:t>
      </w:r>
      <w:r w:rsidRPr="007F27EC">
        <w:rPr>
          <w:rFonts w:ascii="Times New Roman" w:hAnsi="Times New Roman" w:cs="Times New Roman"/>
          <w:sz w:val="28"/>
          <w:szCs w:val="28"/>
        </w:rPr>
        <w:t>трудовогоколлектива.  </w:t>
      </w:r>
    </w:p>
    <w:p w:rsidR="006068CB" w:rsidRPr="007F27EC" w:rsidRDefault="006068CB" w:rsidP="00C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7EC">
        <w:rPr>
          <w:rFonts w:ascii="Times New Roman" w:hAnsi="Times New Roman" w:cs="Times New Roman"/>
          <w:sz w:val="28"/>
          <w:szCs w:val="28"/>
        </w:rPr>
        <w:t>1.4. Общее собрание во</w:t>
      </w:r>
      <w:r>
        <w:rPr>
          <w:rFonts w:ascii="Times New Roman" w:hAnsi="Times New Roman" w:cs="Times New Roman"/>
          <w:sz w:val="28"/>
          <w:szCs w:val="28"/>
        </w:rPr>
        <w:t>зглавляется председателем о</w:t>
      </w:r>
      <w:r w:rsidRPr="007F27EC">
        <w:rPr>
          <w:rFonts w:ascii="Times New Roman" w:hAnsi="Times New Roman" w:cs="Times New Roman"/>
          <w:sz w:val="28"/>
          <w:szCs w:val="28"/>
        </w:rPr>
        <w:t>бщегособрания.</w:t>
      </w:r>
    </w:p>
    <w:p w:rsidR="006068CB" w:rsidRPr="007F27EC" w:rsidRDefault="006068CB" w:rsidP="00C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7EC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Решения общего собрания ДОУ </w:t>
      </w:r>
      <w:r w:rsidRPr="007F27EC">
        <w:rPr>
          <w:rFonts w:ascii="Times New Roman" w:hAnsi="Times New Roman" w:cs="Times New Roman"/>
          <w:sz w:val="28"/>
          <w:szCs w:val="28"/>
        </w:rPr>
        <w:t xml:space="preserve">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6068CB" w:rsidRPr="007F27EC" w:rsidRDefault="006068CB" w:rsidP="00C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7EC">
        <w:rPr>
          <w:rFonts w:ascii="Times New Roman" w:hAnsi="Times New Roman" w:cs="Times New Roman"/>
          <w:sz w:val="28"/>
          <w:szCs w:val="28"/>
        </w:rPr>
        <w:t xml:space="preserve">1.6. Изменения и дополнения </w:t>
      </w:r>
      <w:r>
        <w:rPr>
          <w:rFonts w:ascii="Times New Roman" w:hAnsi="Times New Roman" w:cs="Times New Roman"/>
          <w:sz w:val="28"/>
          <w:szCs w:val="28"/>
        </w:rPr>
        <w:t>в настоящим положении вносятся о</w:t>
      </w:r>
      <w:r w:rsidRPr="007F27EC">
        <w:rPr>
          <w:rFonts w:ascii="Times New Roman" w:hAnsi="Times New Roman" w:cs="Times New Roman"/>
          <w:sz w:val="28"/>
          <w:szCs w:val="28"/>
        </w:rPr>
        <w:t>бщим собранием и принимается на его заседании.</w:t>
      </w:r>
    </w:p>
    <w:p w:rsidR="006068CB" w:rsidRPr="007F27EC" w:rsidRDefault="006068CB" w:rsidP="00C85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7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.7.</w:t>
      </w:r>
      <w:r w:rsidRPr="007F27EC">
        <w:rPr>
          <w:rFonts w:ascii="Times New Roman" w:hAnsi="Times New Roman" w:cs="Times New Roman"/>
          <w:sz w:val="28"/>
          <w:szCs w:val="28"/>
        </w:rPr>
        <w:t xml:space="preserve"> Срок данного положения не ограничен. Положение действует до принятия нового</w:t>
      </w:r>
      <w:r w:rsidRPr="007F27EC">
        <w:rPr>
          <w:rFonts w:ascii="Times New Roman" w:hAnsi="Times New Roman" w:cs="Times New Roman"/>
          <w:sz w:val="24"/>
          <w:szCs w:val="24"/>
        </w:rPr>
        <w:t>.</w:t>
      </w:r>
    </w:p>
    <w:p w:rsidR="006068CB" w:rsidRPr="007F27EC" w:rsidRDefault="006068CB" w:rsidP="00C85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2.Основные задачи о</w:t>
      </w:r>
      <w:r w:rsidRPr="007F27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бщего собрания.</w:t>
      </w:r>
    </w:p>
    <w:p w:rsidR="006068CB" w:rsidRPr="007F27EC" w:rsidRDefault="006068CB" w:rsidP="00C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7EC">
        <w:rPr>
          <w:rFonts w:ascii="Times New Roman" w:hAnsi="Times New Roman" w:cs="Times New Roman"/>
          <w:sz w:val="28"/>
          <w:szCs w:val="28"/>
        </w:rPr>
        <w:t xml:space="preserve">2.1.Общее собрание содействует осуществлению управленческих начал, развитию </w:t>
      </w:r>
      <w:r>
        <w:rPr>
          <w:rFonts w:ascii="Times New Roman" w:hAnsi="Times New Roman" w:cs="Times New Roman"/>
          <w:sz w:val="28"/>
          <w:szCs w:val="28"/>
        </w:rPr>
        <w:t>инициативы трудового коллектива</w:t>
      </w:r>
      <w:r w:rsidRPr="007F27EC">
        <w:rPr>
          <w:rFonts w:ascii="Times New Roman" w:hAnsi="Times New Roman" w:cs="Times New Roman"/>
          <w:sz w:val="28"/>
          <w:szCs w:val="28"/>
        </w:rPr>
        <w:t>.</w:t>
      </w:r>
    </w:p>
    <w:p w:rsidR="006068CB" w:rsidRPr="007F27EC" w:rsidRDefault="006068CB" w:rsidP="00C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7EC">
        <w:rPr>
          <w:rFonts w:ascii="Times New Roman" w:hAnsi="Times New Roman" w:cs="Times New Roman"/>
          <w:sz w:val="28"/>
          <w:szCs w:val="28"/>
        </w:rPr>
        <w:t>2.2.Общее собрание реализует право на самостоятельность ДОУ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6068CB" w:rsidRPr="006957C1" w:rsidRDefault="006068CB" w:rsidP="00C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7EC">
        <w:rPr>
          <w:rFonts w:ascii="Times New Roman" w:hAnsi="Times New Roman" w:cs="Times New Roman"/>
          <w:sz w:val="28"/>
          <w:szCs w:val="28"/>
        </w:rPr>
        <w:t>2.3.Общее собрание содействует расширению коллективных, демократических формуправления и воплощения в жизнь государственно - общественных принципов.</w:t>
      </w:r>
    </w:p>
    <w:p w:rsidR="006068CB" w:rsidRPr="007F27EC" w:rsidRDefault="006068CB" w:rsidP="00C85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3.Функции о</w:t>
      </w:r>
      <w:r w:rsidRPr="007F27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бщего собрания</w:t>
      </w:r>
    </w:p>
    <w:p w:rsidR="006068CB" w:rsidRPr="007F27EC" w:rsidRDefault="006068CB" w:rsidP="00C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7EC">
        <w:rPr>
          <w:rFonts w:ascii="Times New Roman" w:hAnsi="Times New Roman" w:cs="Times New Roman"/>
          <w:sz w:val="28"/>
          <w:szCs w:val="28"/>
        </w:rPr>
        <w:t>3.1. Общее собрание:</w:t>
      </w:r>
    </w:p>
    <w:p w:rsidR="006068CB" w:rsidRPr="007F27EC" w:rsidRDefault="006068CB" w:rsidP="00C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7EC">
        <w:rPr>
          <w:rFonts w:ascii="Times New Roman" w:hAnsi="Times New Roman" w:cs="Times New Roman"/>
          <w:sz w:val="28"/>
          <w:szCs w:val="28"/>
        </w:rPr>
        <w:t>- обсуждает и рекомендует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проект коллективного договора, </w:t>
      </w:r>
      <w:r w:rsidRPr="007F27EC">
        <w:rPr>
          <w:rFonts w:ascii="Times New Roman" w:hAnsi="Times New Roman" w:cs="Times New Roman"/>
          <w:sz w:val="28"/>
          <w:szCs w:val="28"/>
        </w:rPr>
        <w:t>Правила внутреннего распорядка, графики работы, графики отпусков работников ДОУ;</w:t>
      </w:r>
    </w:p>
    <w:p w:rsidR="006068CB" w:rsidRPr="007F27EC" w:rsidRDefault="006068CB" w:rsidP="00C85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7E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27EC">
        <w:rPr>
          <w:rFonts w:ascii="Times New Roman" w:hAnsi="Times New Roman" w:cs="Times New Roman"/>
          <w:sz w:val="28"/>
          <w:szCs w:val="28"/>
        </w:rPr>
        <w:t>вносит изм</w:t>
      </w:r>
      <w:r>
        <w:rPr>
          <w:rFonts w:ascii="Times New Roman" w:hAnsi="Times New Roman" w:cs="Times New Roman"/>
          <w:sz w:val="28"/>
          <w:szCs w:val="28"/>
        </w:rPr>
        <w:t xml:space="preserve">енения и дополнения в Устав ДОУ, </w:t>
      </w:r>
      <w:r w:rsidRPr="007F27EC">
        <w:rPr>
          <w:rFonts w:ascii="Times New Roman" w:hAnsi="Times New Roman" w:cs="Times New Roman"/>
          <w:sz w:val="28"/>
          <w:szCs w:val="28"/>
        </w:rPr>
        <w:t xml:space="preserve"> другие локальные акты:</w:t>
      </w:r>
    </w:p>
    <w:p w:rsidR="006068CB" w:rsidRPr="007F27EC" w:rsidRDefault="006068CB" w:rsidP="00C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27EC">
        <w:rPr>
          <w:rFonts w:ascii="Times New Roman" w:hAnsi="Times New Roman" w:cs="Times New Roman"/>
          <w:sz w:val="28"/>
          <w:szCs w:val="28"/>
        </w:rPr>
        <w:t>обсуждает вопросы состояния трудовой дисциплины в ДОУ и мероприятия по её укреплению, рассматривает факты нарушения трудовой дисциплины работников ДОУ;</w:t>
      </w:r>
    </w:p>
    <w:p w:rsidR="006068CB" w:rsidRPr="007F27EC" w:rsidRDefault="006068CB" w:rsidP="00C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27EC">
        <w:rPr>
          <w:rFonts w:ascii="Times New Roman" w:hAnsi="Times New Roman" w:cs="Times New Roman"/>
          <w:sz w:val="28"/>
          <w:szCs w:val="28"/>
        </w:rPr>
        <w:t>рассматривает вопросы охраны и безопасности условий труда работников,  охраны жизни и здоровья воспитанников ДОУ;</w:t>
      </w:r>
    </w:p>
    <w:p w:rsidR="006068CB" w:rsidRPr="007F27EC" w:rsidRDefault="006068CB" w:rsidP="00C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27EC">
        <w:rPr>
          <w:rFonts w:ascii="Times New Roman" w:hAnsi="Times New Roman" w:cs="Times New Roman"/>
          <w:sz w:val="28"/>
          <w:szCs w:val="28"/>
        </w:rPr>
        <w:t>знакомится с итоговыми документами по проверке государственными и муниципальными органами деятельности ДОУ и заслушивает администрацию о выполнении мероприятий по устранению недостатков в работе;</w:t>
      </w:r>
    </w:p>
    <w:p w:rsidR="006068CB" w:rsidRPr="007F27EC" w:rsidRDefault="006068CB" w:rsidP="00C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27EC">
        <w:rPr>
          <w:rFonts w:ascii="Times New Roman" w:hAnsi="Times New Roman" w:cs="Times New Roman"/>
          <w:sz w:val="28"/>
          <w:szCs w:val="28"/>
        </w:rPr>
        <w:t>при необходимости рассматривает и обсуждае</w:t>
      </w:r>
      <w:r>
        <w:rPr>
          <w:rFonts w:ascii="Times New Roman" w:hAnsi="Times New Roman" w:cs="Times New Roman"/>
          <w:sz w:val="28"/>
          <w:szCs w:val="28"/>
        </w:rPr>
        <w:t>т вопросы работы с родителями (</w:t>
      </w:r>
      <w:r w:rsidRPr="007F27EC">
        <w:rPr>
          <w:rFonts w:ascii="Times New Roman" w:hAnsi="Times New Roman" w:cs="Times New Roman"/>
          <w:sz w:val="28"/>
          <w:szCs w:val="28"/>
        </w:rPr>
        <w:t>законными предс</w:t>
      </w:r>
      <w:r>
        <w:rPr>
          <w:rFonts w:ascii="Times New Roman" w:hAnsi="Times New Roman" w:cs="Times New Roman"/>
          <w:sz w:val="28"/>
          <w:szCs w:val="28"/>
        </w:rPr>
        <w:t>тавителями) воспитанников</w:t>
      </w:r>
      <w:r w:rsidRPr="007F27EC">
        <w:rPr>
          <w:rFonts w:ascii="Times New Roman" w:hAnsi="Times New Roman" w:cs="Times New Roman"/>
          <w:sz w:val="28"/>
          <w:szCs w:val="28"/>
        </w:rPr>
        <w:t>;</w:t>
      </w:r>
    </w:p>
    <w:p w:rsidR="006068CB" w:rsidRPr="007F27EC" w:rsidRDefault="006068CB" w:rsidP="00C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27EC">
        <w:rPr>
          <w:rFonts w:ascii="Times New Roman" w:hAnsi="Times New Roman" w:cs="Times New Roman"/>
          <w:sz w:val="28"/>
          <w:szCs w:val="28"/>
        </w:rPr>
        <w:t>в рамках действующего  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ДОУ, его самоуправления. Выходит с предложениями по этим вопросам в общественные организации, государственные и муниципальные ор</w:t>
      </w:r>
      <w:r>
        <w:rPr>
          <w:rFonts w:ascii="Times New Roman" w:hAnsi="Times New Roman" w:cs="Times New Roman"/>
          <w:sz w:val="28"/>
          <w:szCs w:val="28"/>
        </w:rPr>
        <w:t>ганы управления образованием,</w:t>
      </w:r>
      <w:r w:rsidRPr="007F27EC">
        <w:rPr>
          <w:rFonts w:ascii="Times New Roman" w:hAnsi="Times New Roman" w:cs="Times New Roman"/>
          <w:sz w:val="28"/>
          <w:szCs w:val="28"/>
        </w:rPr>
        <w:t xml:space="preserve"> общественные объединения.</w:t>
      </w:r>
    </w:p>
    <w:p w:rsidR="006068CB" w:rsidRPr="007F27EC" w:rsidRDefault="006068CB" w:rsidP="00C85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Права о</w:t>
      </w:r>
      <w:r w:rsidRPr="007F27EC">
        <w:rPr>
          <w:rFonts w:ascii="Times New Roman" w:hAnsi="Times New Roman" w:cs="Times New Roman"/>
          <w:b/>
          <w:bCs/>
          <w:sz w:val="28"/>
          <w:szCs w:val="28"/>
        </w:rPr>
        <w:t>бщего собрания</w:t>
      </w:r>
    </w:p>
    <w:p w:rsidR="006068CB" w:rsidRPr="007F27EC" w:rsidRDefault="006068CB" w:rsidP="00C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7EC">
        <w:rPr>
          <w:rFonts w:ascii="Times New Roman" w:hAnsi="Times New Roman" w:cs="Times New Roman"/>
          <w:sz w:val="28"/>
          <w:szCs w:val="28"/>
        </w:rPr>
        <w:t>4.1.      Общее собрание имеет право:</w:t>
      </w:r>
    </w:p>
    <w:p w:rsidR="006068CB" w:rsidRDefault="006068CB" w:rsidP="00C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7EC">
        <w:rPr>
          <w:rFonts w:ascii="Times New Roman" w:hAnsi="Times New Roman" w:cs="Times New Roman"/>
          <w:sz w:val="28"/>
          <w:szCs w:val="28"/>
        </w:rPr>
        <w:t>- участвовать в правлении ДОУ;</w:t>
      </w:r>
    </w:p>
    <w:p w:rsidR="006068CB" w:rsidRPr="007F27EC" w:rsidRDefault="006068CB" w:rsidP="00C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7EC">
        <w:rPr>
          <w:rFonts w:ascii="Times New Roman" w:hAnsi="Times New Roman" w:cs="Times New Roman"/>
          <w:sz w:val="28"/>
          <w:szCs w:val="28"/>
        </w:rPr>
        <w:t>- выходить с предложениями и заявлениями к Учредителю, в органы муниципальной и государственной власти, в общественные организации.</w:t>
      </w:r>
    </w:p>
    <w:p w:rsidR="006068CB" w:rsidRPr="007F27EC" w:rsidRDefault="006068CB" w:rsidP="00C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     Каждый член о</w:t>
      </w:r>
      <w:r w:rsidRPr="007F27EC">
        <w:rPr>
          <w:rFonts w:ascii="Times New Roman" w:hAnsi="Times New Roman" w:cs="Times New Roman"/>
          <w:sz w:val="28"/>
          <w:szCs w:val="28"/>
        </w:rPr>
        <w:t>бщего собрания имеет право:</w:t>
      </w:r>
    </w:p>
    <w:p w:rsidR="006068CB" w:rsidRPr="007F27EC" w:rsidRDefault="006068CB" w:rsidP="00C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потребовать обсуждения о</w:t>
      </w:r>
      <w:r w:rsidRPr="007F27EC">
        <w:rPr>
          <w:rFonts w:ascii="Times New Roman" w:hAnsi="Times New Roman" w:cs="Times New Roman"/>
          <w:sz w:val="28"/>
          <w:szCs w:val="28"/>
        </w:rPr>
        <w:t>бщим собранием любого вопроса, касающегося деятельности ДОУ, если его предложение поддержит не менее 1\3 членов собрания;</w:t>
      </w:r>
    </w:p>
    <w:p w:rsidR="006068CB" w:rsidRPr="007F27EC" w:rsidRDefault="006068CB" w:rsidP="00C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несогласии с о</w:t>
      </w:r>
      <w:r w:rsidRPr="007F27EC">
        <w:rPr>
          <w:rFonts w:ascii="Times New Roman" w:hAnsi="Times New Roman" w:cs="Times New Roman"/>
          <w:sz w:val="28"/>
          <w:szCs w:val="28"/>
        </w:rPr>
        <w:t>бщим собранием высказывать своё мотивированное мнение, которое должно быть внесено в протокол.</w:t>
      </w:r>
    </w:p>
    <w:p w:rsidR="006068CB" w:rsidRPr="007F27EC" w:rsidRDefault="006068CB" w:rsidP="00C85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5.Организация управления о</w:t>
      </w:r>
      <w:r w:rsidRPr="007F27EC">
        <w:rPr>
          <w:rFonts w:ascii="Times New Roman" w:hAnsi="Times New Roman" w:cs="Times New Roman"/>
          <w:b/>
          <w:bCs/>
          <w:sz w:val="28"/>
          <w:szCs w:val="28"/>
        </w:rPr>
        <w:t>бщим собранием</w:t>
      </w:r>
    </w:p>
    <w:p w:rsidR="006068CB" w:rsidRDefault="006068CB" w:rsidP="00C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состав о</w:t>
      </w:r>
      <w:r w:rsidRPr="007F27EC">
        <w:rPr>
          <w:rFonts w:ascii="Times New Roman" w:hAnsi="Times New Roman" w:cs="Times New Roman"/>
          <w:sz w:val="28"/>
          <w:szCs w:val="28"/>
        </w:rPr>
        <w:t xml:space="preserve">бщего собрания входят все работники ДОУ. </w:t>
      </w:r>
    </w:p>
    <w:p w:rsidR="006068CB" w:rsidRPr="007F27EC" w:rsidRDefault="006068CB" w:rsidP="00C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5.2.На заседание о</w:t>
      </w:r>
      <w:r w:rsidRPr="007F27EC">
        <w:rPr>
          <w:rFonts w:ascii="Times New Roman" w:hAnsi="Times New Roman" w:cs="Times New Roman"/>
          <w:sz w:val="28"/>
          <w:szCs w:val="28"/>
        </w:rPr>
        <w:t>бщего собрания могут быть приглашены представители Учредителя, общественных организаций, органов муниципального и го</w:t>
      </w:r>
      <w:r>
        <w:rPr>
          <w:rFonts w:ascii="Times New Roman" w:hAnsi="Times New Roman" w:cs="Times New Roman"/>
          <w:sz w:val="28"/>
          <w:szCs w:val="28"/>
        </w:rPr>
        <w:t xml:space="preserve">сударственного управления. Лица, </w:t>
      </w:r>
      <w:r w:rsidRPr="007F27EC">
        <w:rPr>
          <w:rFonts w:ascii="Times New Roman" w:hAnsi="Times New Roman" w:cs="Times New Roman"/>
          <w:sz w:val="28"/>
          <w:szCs w:val="28"/>
        </w:rPr>
        <w:t>приглашенные на собрание, пользуют</w:t>
      </w:r>
      <w:r>
        <w:rPr>
          <w:rFonts w:ascii="Times New Roman" w:hAnsi="Times New Roman" w:cs="Times New Roman"/>
          <w:sz w:val="28"/>
          <w:szCs w:val="28"/>
        </w:rPr>
        <w:t>ся правом совещательного голоса</w:t>
      </w:r>
      <w:r w:rsidRPr="007F27EC">
        <w:rPr>
          <w:rFonts w:ascii="Times New Roman" w:hAnsi="Times New Roman" w:cs="Times New Roman"/>
          <w:sz w:val="28"/>
          <w:szCs w:val="28"/>
        </w:rPr>
        <w:t>, могут вносить предложения и заявления, участвовать в обсуждении вопросов, находящихся в их компетенции.</w:t>
      </w:r>
    </w:p>
    <w:p w:rsidR="006068CB" w:rsidRDefault="006068CB" w:rsidP="00C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5.3.Для ведения о</w:t>
      </w:r>
      <w:r w:rsidRPr="007F27EC">
        <w:rPr>
          <w:rFonts w:ascii="Times New Roman" w:hAnsi="Times New Roman" w:cs="Times New Roman"/>
          <w:sz w:val="28"/>
          <w:szCs w:val="28"/>
        </w:rPr>
        <w:t xml:space="preserve">бщего собрания из его состава открытым голосованием избирается председатель и секретарь </w:t>
      </w:r>
      <w:r>
        <w:rPr>
          <w:rFonts w:ascii="Times New Roman" w:hAnsi="Times New Roman" w:cs="Times New Roman"/>
          <w:sz w:val="28"/>
          <w:szCs w:val="28"/>
        </w:rPr>
        <w:t xml:space="preserve">сроком на один календарный год, </w:t>
      </w:r>
      <w:r w:rsidRPr="007F27EC">
        <w:rPr>
          <w:rFonts w:ascii="Times New Roman" w:hAnsi="Times New Roman" w:cs="Times New Roman"/>
          <w:sz w:val="28"/>
          <w:szCs w:val="28"/>
        </w:rPr>
        <w:t xml:space="preserve">которые  выполняют  свои обязанности на общественных началах. </w:t>
      </w:r>
    </w:p>
    <w:p w:rsidR="006068CB" w:rsidRPr="007F27EC" w:rsidRDefault="006068CB" w:rsidP="00C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5.4.Председатель о</w:t>
      </w:r>
      <w:r w:rsidRPr="007F27EC">
        <w:rPr>
          <w:rFonts w:ascii="Times New Roman" w:hAnsi="Times New Roman" w:cs="Times New Roman"/>
          <w:sz w:val="28"/>
          <w:szCs w:val="28"/>
        </w:rPr>
        <w:t>бщего собрания:</w:t>
      </w:r>
    </w:p>
    <w:p w:rsidR="006068CB" w:rsidRPr="007F27EC" w:rsidRDefault="006068CB" w:rsidP="00C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деятельность о</w:t>
      </w:r>
      <w:r w:rsidRPr="007F27EC">
        <w:rPr>
          <w:rFonts w:ascii="Times New Roman" w:hAnsi="Times New Roman" w:cs="Times New Roman"/>
          <w:sz w:val="28"/>
          <w:szCs w:val="28"/>
        </w:rPr>
        <w:t>бщего собрания;</w:t>
      </w:r>
    </w:p>
    <w:p w:rsidR="006068CB" w:rsidRPr="007F27EC" w:rsidRDefault="006068CB" w:rsidP="00C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7EC">
        <w:rPr>
          <w:rFonts w:ascii="Times New Roman" w:hAnsi="Times New Roman" w:cs="Times New Roman"/>
          <w:sz w:val="28"/>
          <w:szCs w:val="28"/>
        </w:rPr>
        <w:t>- информирует членов трудового коллектива о предстоящем заседании не менее чем за 30 дней до его проведения:</w:t>
      </w:r>
    </w:p>
    <w:p w:rsidR="006068CB" w:rsidRDefault="006068CB" w:rsidP="00C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27EC">
        <w:rPr>
          <w:rFonts w:ascii="Times New Roman" w:hAnsi="Times New Roman" w:cs="Times New Roman"/>
          <w:sz w:val="28"/>
          <w:szCs w:val="28"/>
        </w:rPr>
        <w:t>организует подготовку и проведения заседания:</w:t>
      </w:r>
    </w:p>
    <w:p w:rsidR="006068CB" w:rsidRPr="007F27EC" w:rsidRDefault="006068CB" w:rsidP="00C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повестку</w:t>
      </w:r>
      <w:r w:rsidRPr="007F27EC">
        <w:rPr>
          <w:rFonts w:ascii="Times New Roman" w:hAnsi="Times New Roman" w:cs="Times New Roman"/>
          <w:sz w:val="28"/>
          <w:szCs w:val="28"/>
        </w:rPr>
        <w:t xml:space="preserve"> дня;</w:t>
      </w:r>
    </w:p>
    <w:p w:rsidR="006068CB" w:rsidRPr="007F27EC" w:rsidRDefault="006068CB" w:rsidP="00C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27EC">
        <w:rPr>
          <w:rFonts w:ascii="Times New Roman" w:hAnsi="Times New Roman" w:cs="Times New Roman"/>
          <w:sz w:val="28"/>
          <w:szCs w:val="28"/>
        </w:rPr>
        <w:t>контролирует выполнения решения.</w:t>
      </w:r>
    </w:p>
    <w:p w:rsidR="006068CB" w:rsidRPr="007F27EC" w:rsidRDefault="006068CB" w:rsidP="00C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7EC">
        <w:rPr>
          <w:rFonts w:ascii="Times New Roman" w:hAnsi="Times New Roman" w:cs="Times New Roman"/>
          <w:sz w:val="28"/>
          <w:szCs w:val="28"/>
        </w:rPr>
        <w:t>5.5. Общее собрание собирается не реже 2 раза в календарный год</w:t>
      </w:r>
    </w:p>
    <w:p w:rsidR="006068CB" w:rsidRDefault="006068CB" w:rsidP="00C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7EC">
        <w:rPr>
          <w:rFonts w:ascii="Times New Roman" w:hAnsi="Times New Roman" w:cs="Times New Roman"/>
          <w:sz w:val="28"/>
          <w:szCs w:val="28"/>
        </w:rPr>
        <w:t>5.6.Общее собрани</w:t>
      </w:r>
      <w:r>
        <w:rPr>
          <w:rFonts w:ascii="Times New Roman" w:hAnsi="Times New Roman" w:cs="Times New Roman"/>
          <w:sz w:val="28"/>
          <w:szCs w:val="28"/>
        </w:rPr>
        <w:t xml:space="preserve">е вправе принимать решение, если в его работе участвуют более половины сотрудников. </w:t>
      </w:r>
    </w:p>
    <w:p w:rsidR="006068CB" w:rsidRPr="007F27EC" w:rsidRDefault="006068CB" w:rsidP="00C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5.7.Решение о</w:t>
      </w:r>
      <w:r w:rsidRPr="007F27EC">
        <w:rPr>
          <w:rFonts w:ascii="Times New Roman" w:hAnsi="Times New Roman" w:cs="Times New Roman"/>
          <w:sz w:val="28"/>
          <w:szCs w:val="28"/>
        </w:rPr>
        <w:t>бщего собрания принимается открытым голосованием.</w:t>
      </w:r>
    </w:p>
    <w:p w:rsidR="006068CB" w:rsidRPr="007F27EC" w:rsidRDefault="006068CB" w:rsidP="00C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Решение о</w:t>
      </w:r>
      <w:r w:rsidRPr="007F27EC">
        <w:rPr>
          <w:rFonts w:ascii="Times New Roman" w:hAnsi="Times New Roman" w:cs="Times New Roman"/>
          <w:sz w:val="28"/>
          <w:szCs w:val="28"/>
        </w:rPr>
        <w:t>бщего собрания  обязательно для  исполнения  всех членов трудового коллектива  ДОУ.</w:t>
      </w:r>
    </w:p>
    <w:p w:rsidR="006068CB" w:rsidRPr="007F27EC" w:rsidRDefault="006068CB" w:rsidP="00C85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Ответственность о</w:t>
      </w:r>
      <w:r w:rsidRPr="007F27EC">
        <w:rPr>
          <w:rFonts w:ascii="Times New Roman" w:hAnsi="Times New Roman" w:cs="Times New Roman"/>
          <w:b/>
          <w:bCs/>
          <w:sz w:val="28"/>
          <w:szCs w:val="28"/>
        </w:rPr>
        <w:t>бщего собрания</w:t>
      </w:r>
    </w:p>
    <w:p w:rsidR="006068CB" w:rsidRPr="007F27EC" w:rsidRDefault="006068CB" w:rsidP="00C85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7E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6.1. </w:t>
      </w:r>
      <w:r w:rsidRPr="007F27EC">
        <w:rPr>
          <w:rFonts w:ascii="Times New Roman" w:hAnsi="Times New Roman" w:cs="Times New Roman"/>
          <w:sz w:val="28"/>
          <w:szCs w:val="28"/>
        </w:rPr>
        <w:t>Общее собрание несёт ответственность:</w:t>
      </w:r>
    </w:p>
    <w:p w:rsidR="006068CB" w:rsidRPr="007F27EC" w:rsidRDefault="006068CB" w:rsidP="00C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27EC">
        <w:rPr>
          <w:rFonts w:ascii="Times New Roman" w:hAnsi="Times New Roman" w:cs="Times New Roman"/>
          <w:sz w:val="28"/>
          <w:szCs w:val="28"/>
        </w:rPr>
        <w:t>за выполнение, выполнения не в полном объёме или невыполнение за ним задач и функций;</w:t>
      </w:r>
    </w:p>
    <w:p w:rsidR="006068CB" w:rsidRPr="007F27EC" w:rsidRDefault="006068CB" w:rsidP="00C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27EC">
        <w:rPr>
          <w:rFonts w:ascii="Times New Roman" w:hAnsi="Times New Roman" w:cs="Times New Roman"/>
          <w:sz w:val="28"/>
          <w:szCs w:val="28"/>
        </w:rPr>
        <w:t>соответствие принимаемых решений законодательству РФ, нормативно -правовым актам.</w:t>
      </w:r>
    </w:p>
    <w:p w:rsidR="006068CB" w:rsidRPr="007F27EC" w:rsidRDefault="006068CB" w:rsidP="00C85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7.Делопроизводство о</w:t>
      </w:r>
      <w:r w:rsidRPr="007F27EC">
        <w:rPr>
          <w:rFonts w:ascii="Times New Roman" w:hAnsi="Times New Roman" w:cs="Times New Roman"/>
          <w:b/>
          <w:bCs/>
          <w:sz w:val="28"/>
          <w:szCs w:val="28"/>
        </w:rPr>
        <w:t>бщего собрания</w:t>
      </w:r>
    </w:p>
    <w:p w:rsidR="006068CB" w:rsidRPr="007F27EC" w:rsidRDefault="006068CB" w:rsidP="00C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7.1.Заседание о</w:t>
      </w:r>
      <w:r w:rsidRPr="007F27EC">
        <w:rPr>
          <w:rFonts w:ascii="Times New Roman" w:hAnsi="Times New Roman" w:cs="Times New Roman"/>
          <w:sz w:val="28"/>
          <w:szCs w:val="28"/>
        </w:rPr>
        <w:t>бщего собрания оформляется протоколом.</w:t>
      </w:r>
    </w:p>
    <w:p w:rsidR="006068CB" w:rsidRPr="007F27EC" w:rsidRDefault="006068CB" w:rsidP="00C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Pr="007F27EC">
        <w:rPr>
          <w:rFonts w:ascii="Times New Roman" w:hAnsi="Times New Roman" w:cs="Times New Roman"/>
          <w:sz w:val="28"/>
          <w:szCs w:val="28"/>
        </w:rPr>
        <w:t>В книге протокола фиксируется:</w:t>
      </w:r>
    </w:p>
    <w:p w:rsidR="006068CB" w:rsidRPr="007F27EC" w:rsidRDefault="006068CB" w:rsidP="00C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F27EC">
        <w:rPr>
          <w:rFonts w:ascii="Times New Roman" w:hAnsi="Times New Roman" w:cs="Times New Roman"/>
          <w:sz w:val="28"/>
          <w:szCs w:val="28"/>
        </w:rPr>
        <w:t>дата проведения;</w:t>
      </w:r>
    </w:p>
    <w:p w:rsidR="006068CB" w:rsidRPr="007F27EC" w:rsidRDefault="006068CB" w:rsidP="00C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7EC">
        <w:rPr>
          <w:rFonts w:ascii="Times New Roman" w:hAnsi="Times New Roman" w:cs="Times New Roman"/>
          <w:sz w:val="28"/>
          <w:szCs w:val="28"/>
        </w:rPr>
        <w:t>- количество присутствующих членов трудового коллектива;</w:t>
      </w:r>
    </w:p>
    <w:p w:rsidR="006068CB" w:rsidRPr="007F27EC" w:rsidRDefault="006068CB" w:rsidP="00C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7EC">
        <w:rPr>
          <w:rFonts w:ascii="Times New Roman" w:hAnsi="Times New Roman" w:cs="Times New Roman"/>
          <w:sz w:val="28"/>
          <w:szCs w:val="28"/>
        </w:rPr>
        <w:t>- повестка дня;</w:t>
      </w:r>
    </w:p>
    <w:p w:rsidR="006068CB" w:rsidRPr="007F27EC" w:rsidRDefault="006068CB" w:rsidP="00C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7EC">
        <w:rPr>
          <w:rFonts w:ascii="Times New Roman" w:hAnsi="Times New Roman" w:cs="Times New Roman"/>
          <w:sz w:val="28"/>
          <w:szCs w:val="28"/>
        </w:rPr>
        <w:t>- ход обсуждения вопросов;</w:t>
      </w:r>
    </w:p>
    <w:p w:rsidR="006068CB" w:rsidRPr="007F27EC" w:rsidRDefault="006068CB" w:rsidP="00C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7EC">
        <w:rPr>
          <w:rFonts w:ascii="Times New Roman" w:hAnsi="Times New Roman" w:cs="Times New Roman"/>
          <w:sz w:val="28"/>
          <w:szCs w:val="28"/>
        </w:rPr>
        <w:t>- решения.</w:t>
      </w:r>
    </w:p>
    <w:p w:rsidR="006068CB" w:rsidRPr="007F27EC" w:rsidRDefault="006068CB" w:rsidP="00C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7EC">
        <w:rPr>
          <w:rFonts w:ascii="Times New Roman" w:hAnsi="Times New Roman" w:cs="Times New Roman"/>
          <w:sz w:val="28"/>
          <w:szCs w:val="28"/>
        </w:rPr>
        <w:t>Протоколы подпис</w:t>
      </w:r>
      <w:r>
        <w:rPr>
          <w:rFonts w:ascii="Times New Roman" w:hAnsi="Times New Roman" w:cs="Times New Roman"/>
          <w:sz w:val="28"/>
          <w:szCs w:val="28"/>
        </w:rPr>
        <w:t>ывает председатель и секретарь о</w:t>
      </w:r>
      <w:r w:rsidRPr="007F27EC">
        <w:rPr>
          <w:rFonts w:ascii="Times New Roman" w:hAnsi="Times New Roman" w:cs="Times New Roman"/>
          <w:sz w:val="28"/>
          <w:szCs w:val="28"/>
        </w:rPr>
        <w:t>бщего собрания.</w:t>
      </w:r>
    </w:p>
    <w:p w:rsidR="006068CB" w:rsidRPr="007F27EC" w:rsidRDefault="006068CB" w:rsidP="00C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7EC">
        <w:rPr>
          <w:rFonts w:ascii="Times New Roman" w:hAnsi="Times New Roman" w:cs="Times New Roman"/>
          <w:sz w:val="28"/>
          <w:szCs w:val="28"/>
        </w:rPr>
        <w:t>Нумерация протокола ведётся от начала учебного года.</w:t>
      </w:r>
    </w:p>
    <w:p w:rsidR="006068CB" w:rsidRPr="00C85056" w:rsidRDefault="006068CB" w:rsidP="00C8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протоколов о</w:t>
      </w:r>
      <w:r w:rsidRPr="007F27EC">
        <w:rPr>
          <w:rFonts w:ascii="Times New Roman" w:hAnsi="Times New Roman" w:cs="Times New Roman"/>
          <w:sz w:val="28"/>
          <w:szCs w:val="28"/>
        </w:rPr>
        <w:t>бщего собрания подписывается заведующе</w:t>
      </w:r>
      <w:r>
        <w:rPr>
          <w:rFonts w:ascii="Times New Roman" w:hAnsi="Times New Roman" w:cs="Times New Roman"/>
          <w:sz w:val="28"/>
          <w:szCs w:val="28"/>
        </w:rPr>
        <w:t>й и скрепляется печатью ДОУ.</w:t>
      </w:r>
    </w:p>
    <w:sectPr w:rsidR="006068CB" w:rsidRPr="00C85056" w:rsidSect="00C85056">
      <w:pgSz w:w="11906" w:h="16838"/>
      <w:pgMar w:top="709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163"/>
    <w:rsid w:val="00000273"/>
    <w:rsid w:val="0000043B"/>
    <w:rsid w:val="000006EC"/>
    <w:rsid w:val="00003773"/>
    <w:rsid w:val="00010331"/>
    <w:rsid w:val="00010FF0"/>
    <w:rsid w:val="000121F6"/>
    <w:rsid w:val="000208C9"/>
    <w:rsid w:val="00023077"/>
    <w:rsid w:val="00023CE9"/>
    <w:rsid w:val="00027694"/>
    <w:rsid w:val="00031EE1"/>
    <w:rsid w:val="00035E9D"/>
    <w:rsid w:val="00040731"/>
    <w:rsid w:val="00041046"/>
    <w:rsid w:val="000456F6"/>
    <w:rsid w:val="00047238"/>
    <w:rsid w:val="00050A22"/>
    <w:rsid w:val="00054D86"/>
    <w:rsid w:val="0006461C"/>
    <w:rsid w:val="00065745"/>
    <w:rsid w:val="00066F06"/>
    <w:rsid w:val="000719B1"/>
    <w:rsid w:val="000720F8"/>
    <w:rsid w:val="00075F04"/>
    <w:rsid w:val="00076B9D"/>
    <w:rsid w:val="000822D2"/>
    <w:rsid w:val="0008462F"/>
    <w:rsid w:val="00084D04"/>
    <w:rsid w:val="00085CC3"/>
    <w:rsid w:val="00087E2B"/>
    <w:rsid w:val="000913AA"/>
    <w:rsid w:val="000A3A00"/>
    <w:rsid w:val="000A4A57"/>
    <w:rsid w:val="000B01FD"/>
    <w:rsid w:val="000B0AC9"/>
    <w:rsid w:val="000B0B91"/>
    <w:rsid w:val="000B0EEF"/>
    <w:rsid w:val="000C025C"/>
    <w:rsid w:val="000C10AD"/>
    <w:rsid w:val="000C694E"/>
    <w:rsid w:val="000C76CD"/>
    <w:rsid w:val="000C776F"/>
    <w:rsid w:val="000C79C8"/>
    <w:rsid w:val="000D0CCC"/>
    <w:rsid w:val="000D4C2D"/>
    <w:rsid w:val="000D545D"/>
    <w:rsid w:val="000D5C94"/>
    <w:rsid w:val="000D770F"/>
    <w:rsid w:val="000E0C5D"/>
    <w:rsid w:val="000E753D"/>
    <w:rsid w:val="000F0646"/>
    <w:rsid w:val="000F3854"/>
    <w:rsid w:val="000F57F5"/>
    <w:rsid w:val="000F75C4"/>
    <w:rsid w:val="00107EC1"/>
    <w:rsid w:val="001152D7"/>
    <w:rsid w:val="00120755"/>
    <w:rsid w:val="00121132"/>
    <w:rsid w:val="00126B58"/>
    <w:rsid w:val="00133714"/>
    <w:rsid w:val="00133A47"/>
    <w:rsid w:val="00134EC7"/>
    <w:rsid w:val="00137981"/>
    <w:rsid w:val="001432E6"/>
    <w:rsid w:val="001447E5"/>
    <w:rsid w:val="00145366"/>
    <w:rsid w:val="0015121A"/>
    <w:rsid w:val="00151981"/>
    <w:rsid w:val="0015346C"/>
    <w:rsid w:val="00156DA2"/>
    <w:rsid w:val="00160111"/>
    <w:rsid w:val="001609FE"/>
    <w:rsid w:val="001620B5"/>
    <w:rsid w:val="00165993"/>
    <w:rsid w:val="00171C5B"/>
    <w:rsid w:val="00174421"/>
    <w:rsid w:val="001751F1"/>
    <w:rsid w:val="00175DCF"/>
    <w:rsid w:val="0017761E"/>
    <w:rsid w:val="00190D1D"/>
    <w:rsid w:val="001917C2"/>
    <w:rsid w:val="00195FBF"/>
    <w:rsid w:val="001970E7"/>
    <w:rsid w:val="00197F7A"/>
    <w:rsid w:val="001A15AF"/>
    <w:rsid w:val="001A4290"/>
    <w:rsid w:val="001A5159"/>
    <w:rsid w:val="001A5876"/>
    <w:rsid w:val="001A6F06"/>
    <w:rsid w:val="001B599F"/>
    <w:rsid w:val="001B5BE5"/>
    <w:rsid w:val="001C5BFD"/>
    <w:rsid w:val="001C73D3"/>
    <w:rsid w:val="001C7AC1"/>
    <w:rsid w:val="001D1912"/>
    <w:rsid w:val="001D394E"/>
    <w:rsid w:val="001D5B0B"/>
    <w:rsid w:val="001D774A"/>
    <w:rsid w:val="001E04B2"/>
    <w:rsid w:val="001E4830"/>
    <w:rsid w:val="001E6961"/>
    <w:rsid w:val="001E7E4E"/>
    <w:rsid w:val="001F2BFF"/>
    <w:rsid w:val="001F4F0E"/>
    <w:rsid w:val="001F647F"/>
    <w:rsid w:val="0020167C"/>
    <w:rsid w:val="00201A63"/>
    <w:rsid w:val="00204DCA"/>
    <w:rsid w:val="002055D9"/>
    <w:rsid w:val="00206AA4"/>
    <w:rsid w:val="00213B6F"/>
    <w:rsid w:val="002153E2"/>
    <w:rsid w:val="002166EF"/>
    <w:rsid w:val="002168F7"/>
    <w:rsid w:val="002210E5"/>
    <w:rsid w:val="00222A50"/>
    <w:rsid w:val="00222AFA"/>
    <w:rsid w:val="00223682"/>
    <w:rsid w:val="00225BF4"/>
    <w:rsid w:val="00226030"/>
    <w:rsid w:val="0022752B"/>
    <w:rsid w:val="0023274D"/>
    <w:rsid w:val="00237378"/>
    <w:rsid w:val="002439D3"/>
    <w:rsid w:val="0024607F"/>
    <w:rsid w:val="002522AF"/>
    <w:rsid w:val="00252DB3"/>
    <w:rsid w:val="002562CA"/>
    <w:rsid w:val="00260FB1"/>
    <w:rsid w:val="00261175"/>
    <w:rsid w:val="00266B9E"/>
    <w:rsid w:val="0027053F"/>
    <w:rsid w:val="00271377"/>
    <w:rsid w:val="00280729"/>
    <w:rsid w:val="00284254"/>
    <w:rsid w:val="00287111"/>
    <w:rsid w:val="00287B0F"/>
    <w:rsid w:val="00287C49"/>
    <w:rsid w:val="00291908"/>
    <w:rsid w:val="0029634C"/>
    <w:rsid w:val="002A1E9E"/>
    <w:rsid w:val="002A4ABD"/>
    <w:rsid w:val="002B2E20"/>
    <w:rsid w:val="002B633E"/>
    <w:rsid w:val="002B7C71"/>
    <w:rsid w:val="002C0FC2"/>
    <w:rsid w:val="002C0FCB"/>
    <w:rsid w:val="002C180F"/>
    <w:rsid w:val="002C37C6"/>
    <w:rsid w:val="002D047A"/>
    <w:rsid w:val="002D09C8"/>
    <w:rsid w:val="002D0E14"/>
    <w:rsid w:val="002D3B5B"/>
    <w:rsid w:val="002D5432"/>
    <w:rsid w:val="002D63F8"/>
    <w:rsid w:val="002E06F8"/>
    <w:rsid w:val="002E17AF"/>
    <w:rsid w:val="002E1D1D"/>
    <w:rsid w:val="002E35B8"/>
    <w:rsid w:val="002E3CD5"/>
    <w:rsid w:val="002E4284"/>
    <w:rsid w:val="002F12D5"/>
    <w:rsid w:val="002F6A19"/>
    <w:rsid w:val="003039C3"/>
    <w:rsid w:val="003054DE"/>
    <w:rsid w:val="0030644A"/>
    <w:rsid w:val="00306F60"/>
    <w:rsid w:val="00307579"/>
    <w:rsid w:val="00312942"/>
    <w:rsid w:val="00312BB7"/>
    <w:rsid w:val="00323BDE"/>
    <w:rsid w:val="0032692C"/>
    <w:rsid w:val="00332AF3"/>
    <w:rsid w:val="0033329D"/>
    <w:rsid w:val="00333D39"/>
    <w:rsid w:val="003345BB"/>
    <w:rsid w:val="00345F55"/>
    <w:rsid w:val="00347C62"/>
    <w:rsid w:val="00347E12"/>
    <w:rsid w:val="00350DB5"/>
    <w:rsid w:val="00351753"/>
    <w:rsid w:val="00353328"/>
    <w:rsid w:val="00353F8D"/>
    <w:rsid w:val="0035507B"/>
    <w:rsid w:val="00356189"/>
    <w:rsid w:val="00356CCF"/>
    <w:rsid w:val="00360AD9"/>
    <w:rsid w:val="00362C22"/>
    <w:rsid w:val="00364564"/>
    <w:rsid w:val="00372B84"/>
    <w:rsid w:val="00375605"/>
    <w:rsid w:val="00376495"/>
    <w:rsid w:val="00376D7C"/>
    <w:rsid w:val="003821BD"/>
    <w:rsid w:val="00382452"/>
    <w:rsid w:val="003836B4"/>
    <w:rsid w:val="003842E0"/>
    <w:rsid w:val="00385F6B"/>
    <w:rsid w:val="00386BB8"/>
    <w:rsid w:val="00390FCB"/>
    <w:rsid w:val="00393B69"/>
    <w:rsid w:val="00396332"/>
    <w:rsid w:val="003976A1"/>
    <w:rsid w:val="003A0338"/>
    <w:rsid w:val="003A2D60"/>
    <w:rsid w:val="003A45B9"/>
    <w:rsid w:val="003A5D25"/>
    <w:rsid w:val="003A6D6B"/>
    <w:rsid w:val="003B0FE2"/>
    <w:rsid w:val="003B5CE8"/>
    <w:rsid w:val="003B6C9A"/>
    <w:rsid w:val="003C08DF"/>
    <w:rsid w:val="003C396D"/>
    <w:rsid w:val="003C41E4"/>
    <w:rsid w:val="003C46ED"/>
    <w:rsid w:val="003C52EE"/>
    <w:rsid w:val="003C6029"/>
    <w:rsid w:val="003D7939"/>
    <w:rsid w:val="003E070E"/>
    <w:rsid w:val="003E3ECD"/>
    <w:rsid w:val="003E4930"/>
    <w:rsid w:val="003E4CA8"/>
    <w:rsid w:val="003E63BA"/>
    <w:rsid w:val="003F6331"/>
    <w:rsid w:val="003F7D93"/>
    <w:rsid w:val="00401C50"/>
    <w:rsid w:val="00403B92"/>
    <w:rsid w:val="00405D04"/>
    <w:rsid w:val="0040761F"/>
    <w:rsid w:val="00407A03"/>
    <w:rsid w:val="00410B28"/>
    <w:rsid w:val="00414734"/>
    <w:rsid w:val="004154B7"/>
    <w:rsid w:val="00415DF9"/>
    <w:rsid w:val="0042089F"/>
    <w:rsid w:val="00422D14"/>
    <w:rsid w:val="00426834"/>
    <w:rsid w:val="004270AF"/>
    <w:rsid w:val="00432BAC"/>
    <w:rsid w:val="00435973"/>
    <w:rsid w:val="004466A1"/>
    <w:rsid w:val="0045465F"/>
    <w:rsid w:val="00454A44"/>
    <w:rsid w:val="00454B63"/>
    <w:rsid w:val="004567B3"/>
    <w:rsid w:val="004570A0"/>
    <w:rsid w:val="0046018E"/>
    <w:rsid w:val="0046210A"/>
    <w:rsid w:val="0046784D"/>
    <w:rsid w:val="004705BD"/>
    <w:rsid w:val="00473E93"/>
    <w:rsid w:val="00476DA4"/>
    <w:rsid w:val="00477064"/>
    <w:rsid w:val="00477CE9"/>
    <w:rsid w:val="00484EA8"/>
    <w:rsid w:val="004857F8"/>
    <w:rsid w:val="00485815"/>
    <w:rsid w:val="004917F8"/>
    <w:rsid w:val="00493CDB"/>
    <w:rsid w:val="004971D7"/>
    <w:rsid w:val="0049795F"/>
    <w:rsid w:val="00497CC1"/>
    <w:rsid w:val="004A093C"/>
    <w:rsid w:val="004A13A1"/>
    <w:rsid w:val="004A3D9B"/>
    <w:rsid w:val="004A44E0"/>
    <w:rsid w:val="004A5A9A"/>
    <w:rsid w:val="004A6338"/>
    <w:rsid w:val="004A7717"/>
    <w:rsid w:val="004B08F0"/>
    <w:rsid w:val="004B29C2"/>
    <w:rsid w:val="004B33E5"/>
    <w:rsid w:val="004B579B"/>
    <w:rsid w:val="004B5AB6"/>
    <w:rsid w:val="004C082A"/>
    <w:rsid w:val="004C0AFC"/>
    <w:rsid w:val="004C0C74"/>
    <w:rsid w:val="004C60DE"/>
    <w:rsid w:val="004C794E"/>
    <w:rsid w:val="004D09A4"/>
    <w:rsid w:val="004D2F0F"/>
    <w:rsid w:val="004E2F42"/>
    <w:rsid w:val="004E569B"/>
    <w:rsid w:val="004E590A"/>
    <w:rsid w:val="004E69BD"/>
    <w:rsid w:val="004E76F9"/>
    <w:rsid w:val="004F7DCC"/>
    <w:rsid w:val="005009D8"/>
    <w:rsid w:val="005012EC"/>
    <w:rsid w:val="00501665"/>
    <w:rsid w:val="00502D71"/>
    <w:rsid w:val="00504150"/>
    <w:rsid w:val="005043EF"/>
    <w:rsid w:val="00505B9E"/>
    <w:rsid w:val="00513D63"/>
    <w:rsid w:val="00515082"/>
    <w:rsid w:val="0051590B"/>
    <w:rsid w:val="0051651C"/>
    <w:rsid w:val="00521968"/>
    <w:rsid w:val="00522EAE"/>
    <w:rsid w:val="00523C64"/>
    <w:rsid w:val="0053061E"/>
    <w:rsid w:val="005306B9"/>
    <w:rsid w:val="00530CC0"/>
    <w:rsid w:val="00534793"/>
    <w:rsid w:val="0054562D"/>
    <w:rsid w:val="005457E8"/>
    <w:rsid w:val="00553AAF"/>
    <w:rsid w:val="00553FE7"/>
    <w:rsid w:val="0055438A"/>
    <w:rsid w:val="00554E63"/>
    <w:rsid w:val="00556C62"/>
    <w:rsid w:val="00557666"/>
    <w:rsid w:val="00562200"/>
    <w:rsid w:val="005640D8"/>
    <w:rsid w:val="005650C0"/>
    <w:rsid w:val="00566259"/>
    <w:rsid w:val="00570D98"/>
    <w:rsid w:val="00571E85"/>
    <w:rsid w:val="0057572A"/>
    <w:rsid w:val="00585896"/>
    <w:rsid w:val="00585964"/>
    <w:rsid w:val="005866EA"/>
    <w:rsid w:val="0059087C"/>
    <w:rsid w:val="00590AA6"/>
    <w:rsid w:val="00591963"/>
    <w:rsid w:val="00592162"/>
    <w:rsid w:val="00597238"/>
    <w:rsid w:val="005A0A70"/>
    <w:rsid w:val="005A186E"/>
    <w:rsid w:val="005A2738"/>
    <w:rsid w:val="005A2D26"/>
    <w:rsid w:val="005A3E50"/>
    <w:rsid w:val="005B0188"/>
    <w:rsid w:val="005B1F1D"/>
    <w:rsid w:val="005B3D75"/>
    <w:rsid w:val="005B78DC"/>
    <w:rsid w:val="005C0635"/>
    <w:rsid w:val="005C15D2"/>
    <w:rsid w:val="005C5964"/>
    <w:rsid w:val="005D3105"/>
    <w:rsid w:val="005E1D48"/>
    <w:rsid w:val="005E306C"/>
    <w:rsid w:val="005E32DD"/>
    <w:rsid w:val="005E6328"/>
    <w:rsid w:val="005E7977"/>
    <w:rsid w:val="005F48FB"/>
    <w:rsid w:val="005F588D"/>
    <w:rsid w:val="005F5BEA"/>
    <w:rsid w:val="005F6270"/>
    <w:rsid w:val="00600E82"/>
    <w:rsid w:val="00604251"/>
    <w:rsid w:val="006065C9"/>
    <w:rsid w:val="006068CB"/>
    <w:rsid w:val="006068E2"/>
    <w:rsid w:val="00610E96"/>
    <w:rsid w:val="00612A19"/>
    <w:rsid w:val="00613A41"/>
    <w:rsid w:val="00614693"/>
    <w:rsid w:val="00620588"/>
    <w:rsid w:val="00623774"/>
    <w:rsid w:val="0062530D"/>
    <w:rsid w:val="0063502B"/>
    <w:rsid w:val="00637D57"/>
    <w:rsid w:val="00641BA7"/>
    <w:rsid w:val="00641DCB"/>
    <w:rsid w:val="006473E1"/>
    <w:rsid w:val="00651137"/>
    <w:rsid w:val="00653CEF"/>
    <w:rsid w:val="00654388"/>
    <w:rsid w:val="00656184"/>
    <w:rsid w:val="00656BEC"/>
    <w:rsid w:val="00662A5E"/>
    <w:rsid w:val="0066439E"/>
    <w:rsid w:val="006672A6"/>
    <w:rsid w:val="00673473"/>
    <w:rsid w:val="00674994"/>
    <w:rsid w:val="00674A85"/>
    <w:rsid w:val="00674C96"/>
    <w:rsid w:val="006750E5"/>
    <w:rsid w:val="00676C9F"/>
    <w:rsid w:val="00680953"/>
    <w:rsid w:val="00681467"/>
    <w:rsid w:val="00682991"/>
    <w:rsid w:val="00682D2D"/>
    <w:rsid w:val="006834C0"/>
    <w:rsid w:val="006841A2"/>
    <w:rsid w:val="006900ED"/>
    <w:rsid w:val="00692336"/>
    <w:rsid w:val="00692E09"/>
    <w:rsid w:val="0069367A"/>
    <w:rsid w:val="006949E1"/>
    <w:rsid w:val="006957C1"/>
    <w:rsid w:val="006A15F5"/>
    <w:rsid w:val="006A2405"/>
    <w:rsid w:val="006A3BAA"/>
    <w:rsid w:val="006A7026"/>
    <w:rsid w:val="006A7605"/>
    <w:rsid w:val="006B0AB3"/>
    <w:rsid w:val="006B1019"/>
    <w:rsid w:val="006B18A7"/>
    <w:rsid w:val="006B6EB2"/>
    <w:rsid w:val="006C15BF"/>
    <w:rsid w:val="006C1872"/>
    <w:rsid w:val="006C2211"/>
    <w:rsid w:val="006C5601"/>
    <w:rsid w:val="006C5EB3"/>
    <w:rsid w:val="006C6684"/>
    <w:rsid w:val="006D0D17"/>
    <w:rsid w:val="006D60F5"/>
    <w:rsid w:val="006E1A1E"/>
    <w:rsid w:val="006E349B"/>
    <w:rsid w:val="006E4C39"/>
    <w:rsid w:val="006F0B12"/>
    <w:rsid w:val="006F3466"/>
    <w:rsid w:val="006F5C55"/>
    <w:rsid w:val="007022C8"/>
    <w:rsid w:val="007050A2"/>
    <w:rsid w:val="00705807"/>
    <w:rsid w:val="00705F50"/>
    <w:rsid w:val="007069D0"/>
    <w:rsid w:val="00710048"/>
    <w:rsid w:val="0071226E"/>
    <w:rsid w:val="00712F9F"/>
    <w:rsid w:val="00713EED"/>
    <w:rsid w:val="00715738"/>
    <w:rsid w:val="0072388B"/>
    <w:rsid w:val="00723B60"/>
    <w:rsid w:val="0072416B"/>
    <w:rsid w:val="007245E3"/>
    <w:rsid w:val="00725FE3"/>
    <w:rsid w:val="00726EAA"/>
    <w:rsid w:val="00727F5A"/>
    <w:rsid w:val="00737CC4"/>
    <w:rsid w:val="00740396"/>
    <w:rsid w:val="00745D6A"/>
    <w:rsid w:val="00746A38"/>
    <w:rsid w:val="00747454"/>
    <w:rsid w:val="00757F19"/>
    <w:rsid w:val="00761CF2"/>
    <w:rsid w:val="00763A24"/>
    <w:rsid w:val="00764840"/>
    <w:rsid w:val="00764DDC"/>
    <w:rsid w:val="00764F2B"/>
    <w:rsid w:val="00765711"/>
    <w:rsid w:val="007677B9"/>
    <w:rsid w:val="0077255B"/>
    <w:rsid w:val="00772833"/>
    <w:rsid w:val="007751ED"/>
    <w:rsid w:val="0078094C"/>
    <w:rsid w:val="00781755"/>
    <w:rsid w:val="00787840"/>
    <w:rsid w:val="0079249A"/>
    <w:rsid w:val="0079560F"/>
    <w:rsid w:val="007967DA"/>
    <w:rsid w:val="007A00EB"/>
    <w:rsid w:val="007A1EFC"/>
    <w:rsid w:val="007A6A39"/>
    <w:rsid w:val="007B2489"/>
    <w:rsid w:val="007B336B"/>
    <w:rsid w:val="007B5D23"/>
    <w:rsid w:val="007B6E26"/>
    <w:rsid w:val="007C274A"/>
    <w:rsid w:val="007C4D6C"/>
    <w:rsid w:val="007D216A"/>
    <w:rsid w:val="007E0544"/>
    <w:rsid w:val="007E3E05"/>
    <w:rsid w:val="007E5AF8"/>
    <w:rsid w:val="007E7778"/>
    <w:rsid w:val="007F2030"/>
    <w:rsid w:val="007F27EC"/>
    <w:rsid w:val="007F2FE4"/>
    <w:rsid w:val="007F654B"/>
    <w:rsid w:val="007F6B4E"/>
    <w:rsid w:val="008000B7"/>
    <w:rsid w:val="00800B19"/>
    <w:rsid w:val="008012CC"/>
    <w:rsid w:val="00801DDB"/>
    <w:rsid w:val="008072DB"/>
    <w:rsid w:val="0081148C"/>
    <w:rsid w:val="00814D56"/>
    <w:rsid w:val="00815D5B"/>
    <w:rsid w:val="00816A45"/>
    <w:rsid w:val="00817553"/>
    <w:rsid w:val="00820CDD"/>
    <w:rsid w:val="00822D12"/>
    <w:rsid w:val="00823309"/>
    <w:rsid w:val="00834301"/>
    <w:rsid w:val="00836289"/>
    <w:rsid w:val="0084216E"/>
    <w:rsid w:val="00847CD0"/>
    <w:rsid w:val="00850307"/>
    <w:rsid w:val="008506E2"/>
    <w:rsid w:val="00855815"/>
    <w:rsid w:val="008559F3"/>
    <w:rsid w:val="0085779C"/>
    <w:rsid w:val="00860B25"/>
    <w:rsid w:val="00861161"/>
    <w:rsid w:val="0086201B"/>
    <w:rsid w:val="00862FCC"/>
    <w:rsid w:val="00864E56"/>
    <w:rsid w:val="00865466"/>
    <w:rsid w:val="00866E9E"/>
    <w:rsid w:val="00871E83"/>
    <w:rsid w:val="008756AC"/>
    <w:rsid w:val="00876634"/>
    <w:rsid w:val="00880572"/>
    <w:rsid w:val="00880DB7"/>
    <w:rsid w:val="00883181"/>
    <w:rsid w:val="00885642"/>
    <w:rsid w:val="008858F6"/>
    <w:rsid w:val="00887200"/>
    <w:rsid w:val="00887863"/>
    <w:rsid w:val="00891A41"/>
    <w:rsid w:val="008931BF"/>
    <w:rsid w:val="00893DDD"/>
    <w:rsid w:val="00893EB6"/>
    <w:rsid w:val="0089475E"/>
    <w:rsid w:val="008948A2"/>
    <w:rsid w:val="00895992"/>
    <w:rsid w:val="008A056D"/>
    <w:rsid w:val="008A136F"/>
    <w:rsid w:val="008A196B"/>
    <w:rsid w:val="008A1E4A"/>
    <w:rsid w:val="008A4A9F"/>
    <w:rsid w:val="008A609E"/>
    <w:rsid w:val="008A799C"/>
    <w:rsid w:val="008B0ED6"/>
    <w:rsid w:val="008B13EE"/>
    <w:rsid w:val="008C18CC"/>
    <w:rsid w:val="008C1B05"/>
    <w:rsid w:val="008C3515"/>
    <w:rsid w:val="008C3C80"/>
    <w:rsid w:val="008C3CEF"/>
    <w:rsid w:val="008C7FE0"/>
    <w:rsid w:val="008D0F57"/>
    <w:rsid w:val="008D28B3"/>
    <w:rsid w:val="008E37C1"/>
    <w:rsid w:val="008E5687"/>
    <w:rsid w:val="008F1211"/>
    <w:rsid w:val="008F1273"/>
    <w:rsid w:val="008F14FA"/>
    <w:rsid w:val="008F2F2A"/>
    <w:rsid w:val="008F52B8"/>
    <w:rsid w:val="008F6963"/>
    <w:rsid w:val="00901C11"/>
    <w:rsid w:val="009027E4"/>
    <w:rsid w:val="00905D52"/>
    <w:rsid w:val="00905FF0"/>
    <w:rsid w:val="0090701E"/>
    <w:rsid w:val="009101F0"/>
    <w:rsid w:val="009136F8"/>
    <w:rsid w:val="00913D78"/>
    <w:rsid w:val="00914AD1"/>
    <w:rsid w:val="00916F2B"/>
    <w:rsid w:val="00917788"/>
    <w:rsid w:val="009177A5"/>
    <w:rsid w:val="0092010A"/>
    <w:rsid w:val="0092243D"/>
    <w:rsid w:val="00925CC8"/>
    <w:rsid w:val="0094276F"/>
    <w:rsid w:val="00943376"/>
    <w:rsid w:val="00943B5A"/>
    <w:rsid w:val="00944DA2"/>
    <w:rsid w:val="00950D28"/>
    <w:rsid w:val="00953745"/>
    <w:rsid w:val="00954060"/>
    <w:rsid w:val="00954532"/>
    <w:rsid w:val="009546CE"/>
    <w:rsid w:val="00963B7B"/>
    <w:rsid w:val="00965D38"/>
    <w:rsid w:val="009702E5"/>
    <w:rsid w:val="00970D12"/>
    <w:rsid w:val="009729BD"/>
    <w:rsid w:val="00977032"/>
    <w:rsid w:val="0097712C"/>
    <w:rsid w:val="00981ABF"/>
    <w:rsid w:val="0098225E"/>
    <w:rsid w:val="00984635"/>
    <w:rsid w:val="00996CF2"/>
    <w:rsid w:val="0099701E"/>
    <w:rsid w:val="00997F4A"/>
    <w:rsid w:val="009A0C7D"/>
    <w:rsid w:val="009A4566"/>
    <w:rsid w:val="009B3831"/>
    <w:rsid w:val="009C1551"/>
    <w:rsid w:val="009C2BCB"/>
    <w:rsid w:val="009C4017"/>
    <w:rsid w:val="009C5378"/>
    <w:rsid w:val="009C6FAC"/>
    <w:rsid w:val="009D3EB5"/>
    <w:rsid w:val="009D5CFE"/>
    <w:rsid w:val="009E2343"/>
    <w:rsid w:val="009E23D4"/>
    <w:rsid w:val="009F0C74"/>
    <w:rsid w:val="009F5207"/>
    <w:rsid w:val="009F67CD"/>
    <w:rsid w:val="00A07F9D"/>
    <w:rsid w:val="00A11171"/>
    <w:rsid w:val="00A12FB7"/>
    <w:rsid w:val="00A36C18"/>
    <w:rsid w:val="00A36D70"/>
    <w:rsid w:val="00A473EA"/>
    <w:rsid w:val="00A50A99"/>
    <w:rsid w:val="00A54762"/>
    <w:rsid w:val="00A55815"/>
    <w:rsid w:val="00A55B51"/>
    <w:rsid w:val="00A55DFF"/>
    <w:rsid w:val="00A613E3"/>
    <w:rsid w:val="00A63B07"/>
    <w:rsid w:val="00A668AF"/>
    <w:rsid w:val="00A6717E"/>
    <w:rsid w:val="00A710E1"/>
    <w:rsid w:val="00A72A8D"/>
    <w:rsid w:val="00A72F1D"/>
    <w:rsid w:val="00A755B2"/>
    <w:rsid w:val="00A7574C"/>
    <w:rsid w:val="00A8589D"/>
    <w:rsid w:val="00A91CF4"/>
    <w:rsid w:val="00A93636"/>
    <w:rsid w:val="00A95218"/>
    <w:rsid w:val="00A9571C"/>
    <w:rsid w:val="00A9768E"/>
    <w:rsid w:val="00AA122C"/>
    <w:rsid w:val="00AA1241"/>
    <w:rsid w:val="00AA2434"/>
    <w:rsid w:val="00AA264C"/>
    <w:rsid w:val="00AA57F0"/>
    <w:rsid w:val="00AB254A"/>
    <w:rsid w:val="00AB47B4"/>
    <w:rsid w:val="00AB48DF"/>
    <w:rsid w:val="00AB5118"/>
    <w:rsid w:val="00AC0CD8"/>
    <w:rsid w:val="00AC282B"/>
    <w:rsid w:val="00AC65CE"/>
    <w:rsid w:val="00AC7367"/>
    <w:rsid w:val="00AE340E"/>
    <w:rsid w:val="00AF11A3"/>
    <w:rsid w:val="00AF23E4"/>
    <w:rsid w:val="00AF7A35"/>
    <w:rsid w:val="00AF7C6B"/>
    <w:rsid w:val="00AF7D17"/>
    <w:rsid w:val="00B0315F"/>
    <w:rsid w:val="00B0461D"/>
    <w:rsid w:val="00B05711"/>
    <w:rsid w:val="00B0649A"/>
    <w:rsid w:val="00B10721"/>
    <w:rsid w:val="00B129EF"/>
    <w:rsid w:val="00B1660B"/>
    <w:rsid w:val="00B16976"/>
    <w:rsid w:val="00B17DCD"/>
    <w:rsid w:val="00B207BD"/>
    <w:rsid w:val="00B23D1B"/>
    <w:rsid w:val="00B32C4E"/>
    <w:rsid w:val="00B37866"/>
    <w:rsid w:val="00B43DAE"/>
    <w:rsid w:val="00B43E44"/>
    <w:rsid w:val="00B442EA"/>
    <w:rsid w:val="00B50220"/>
    <w:rsid w:val="00B51532"/>
    <w:rsid w:val="00B51CA5"/>
    <w:rsid w:val="00B54F08"/>
    <w:rsid w:val="00B63486"/>
    <w:rsid w:val="00B63A59"/>
    <w:rsid w:val="00B65E87"/>
    <w:rsid w:val="00B6721A"/>
    <w:rsid w:val="00B71145"/>
    <w:rsid w:val="00B711A8"/>
    <w:rsid w:val="00B739E9"/>
    <w:rsid w:val="00B7605F"/>
    <w:rsid w:val="00B85FC4"/>
    <w:rsid w:val="00B8665D"/>
    <w:rsid w:val="00B866B4"/>
    <w:rsid w:val="00B907EF"/>
    <w:rsid w:val="00B95E41"/>
    <w:rsid w:val="00B96AC7"/>
    <w:rsid w:val="00B97032"/>
    <w:rsid w:val="00BA098A"/>
    <w:rsid w:val="00BA6A5E"/>
    <w:rsid w:val="00BB0F76"/>
    <w:rsid w:val="00BB18AD"/>
    <w:rsid w:val="00BB2EA9"/>
    <w:rsid w:val="00BB4627"/>
    <w:rsid w:val="00BB6DA6"/>
    <w:rsid w:val="00BC19F6"/>
    <w:rsid w:val="00BC2DDD"/>
    <w:rsid w:val="00BC2EC9"/>
    <w:rsid w:val="00BC4D3B"/>
    <w:rsid w:val="00BC6163"/>
    <w:rsid w:val="00BC7708"/>
    <w:rsid w:val="00BC7B68"/>
    <w:rsid w:val="00BD1A26"/>
    <w:rsid w:val="00BD2DBC"/>
    <w:rsid w:val="00BD5336"/>
    <w:rsid w:val="00BD6A7C"/>
    <w:rsid w:val="00BD72CD"/>
    <w:rsid w:val="00BD77E2"/>
    <w:rsid w:val="00BE0163"/>
    <w:rsid w:val="00BE2350"/>
    <w:rsid w:val="00BE39E6"/>
    <w:rsid w:val="00BE4E80"/>
    <w:rsid w:val="00BE7E41"/>
    <w:rsid w:val="00BF17BE"/>
    <w:rsid w:val="00BF2502"/>
    <w:rsid w:val="00BF6123"/>
    <w:rsid w:val="00BF6321"/>
    <w:rsid w:val="00BF6A78"/>
    <w:rsid w:val="00BF71D5"/>
    <w:rsid w:val="00C009F7"/>
    <w:rsid w:val="00C0328C"/>
    <w:rsid w:val="00C0574B"/>
    <w:rsid w:val="00C06041"/>
    <w:rsid w:val="00C062DF"/>
    <w:rsid w:val="00C10F2C"/>
    <w:rsid w:val="00C17A27"/>
    <w:rsid w:val="00C242A2"/>
    <w:rsid w:val="00C25458"/>
    <w:rsid w:val="00C3022B"/>
    <w:rsid w:val="00C30C3F"/>
    <w:rsid w:val="00C3222D"/>
    <w:rsid w:val="00C32F09"/>
    <w:rsid w:val="00C35921"/>
    <w:rsid w:val="00C35D50"/>
    <w:rsid w:val="00C35F60"/>
    <w:rsid w:val="00C40311"/>
    <w:rsid w:val="00C42B6C"/>
    <w:rsid w:val="00C4319F"/>
    <w:rsid w:val="00C443B2"/>
    <w:rsid w:val="00C5071A"/>
    <w:rsid w:val="00C5162A"/>
    <w:rsid w:val="00C53E5F"/>
    <w:rsid w:val="00C54E94"/>
    <w:rsid w:val="00C5542A"/>
    <w:rsid w:val="00C56CE5"/>
    <w:rsid w:val="00C5758C"/>
    <w:rsid w:val="00C63AF6"/>
    <w:rsid w:val="00C72C9A"/>
    <w:rsid w:val="00C73640"/>
    <w:rsid w:val="00C7475A"/>
    <w:rsid w:val="00C76252"/>
    <w:rsid w:val="00C76AF4"/>
    <w:rsid w:val="00C804E8"/>
    <w:rsid w:val="00C81F4D"/>
    <w:rsid w:val="00C82C16"/>
    <w:rsid w:val="00C85056"/>
    <w:rsid w:val="00C86178"/>
    <w:rsid w:val="00C87F02"/>
    <w:rsid w:val="00C9032D"/>
    <w:rsid w:val="00C90E3D"/>
    <w:rsid w:val="00C96C67"/>
    <w:rsid w:val="00C975D8"/>
    <w:rsid w:val="00CA0555"/>
    <w:rsid w:val="00CA173F"/>
    <w:rsid w:val="00CA3D43"/>
    <w:rsid w:val="00CA50CA"/>
    <w:rsid w:val="00CA5ACB"/>
    <w:rsid w:val="00CA79B0"/>
    <w:rsid w:val="00CA7E9A"/>
    <w:rsid w:val="00CB1680"/>
    <w:rsid w:val="00CB38FA"/>
    <w:rsid w:val="00CB4350"/>
    <w:rsid w:val="00CC0288"/>
    <w:rsid w:val="00CC3642"/>
    <w:rsid w:val="00CC3655"/>
    <w:rsid w:val="00CC38D5"/>
    <w:rsid w:val="00CC5887"/>
    <w:rsid w:val="00CC6079"/>
    <w:rsid w:val="00CD1ED5"/>
    <w:rsid w:val="00CD2D39"/>
    <w:rsid w:val="00CD62E7"/>
    <w:rsid w:val="00CE2A20"/>
    <w:rsid w:val="00CE3F19"/>
    <w:rsid w:val="00CE4C46"/>
    <w:rsid w:val="00CE66DA"/>
    <w:rsid w:val="00CE71DC"/>
    <w:rsid w:val="00CE7BC7"/>
    <w:rsid w:val="00CF042C"/>
    <w:rsid w:val="00CF1773"/>
    <w:rsid w:val="00CF41A9"/>
    <w:rsid w:val="00CF6C86"/>
    <w:rsid w:val="00D011E9"/>
    <w:rsid w:val="00D0292E"/>
    <w:rsid w:val="00D056EC"/>
    <w:rsid w:val="00D11EA7"/>
    <w:rsid w:val="00D14B63"/>
    <w:rsid w:val="00D232DD"/>
    <w:rsid w:val="00D262A2"/>
    <w:rsid w:val="00D33DEE"/>
    <w:rsid w:val="00D343F4"/>
    <w:rsid w:val="00D34879"/>
    <w:rsid w:val="00D45A45"/>
    <w:rsid w:val="00D52AC2"/>
    <w:rsid w:val="00D53AC6"/>
    <w:rsid w:val="00D53D49"/>
    <w:rsid w:val="00D54BA1"/>
    <w:rsid w:val="00D611E8"/>
    <w:rsid w:val="00D620E9"/>
    <w:rsid w:val="00D704B7"/>
    <w:rsid w:val="00D7080A"/>
    <w:rsid w:val="00D711CB"/>
    <w:rsid w:val="00D74367"/>
    <w:rsid w:val="00D74ECD"/>
    <w:rsid w:val="00D769B2"/>
    <w:rsid w:val="00D810E5"/>
    <w:rsid w:val="00D83232"/>
    <w:rsid w:val="00D84EC9"/>
    <w:rsid w:val="00D85EB4"/>
    <w:rsid w:val="00D90D6F"/>
    <w:rsid w:val="00D922A7"/>
    <w:rsid w:val="00D92774"/>
    <w:rsid w:val="00D93E21"/>
    <w:rsid w:val="00D943C1"/>
    <w:rsid w:val="00D95D7B"/>
    <w:rsid w:val="00DA0BCB"/>
    <w:rsid w:val="00DA255E"/>
    <w:rsid w:val="00DA443C"/>
    <w:rsid w:val="00DA56E0"/>
    <w:rsid w:val="00DB0F8B"/>
    <w:rsid w:val="00DB17BD"/>
    <w:rsid w:val="00DB2AA9"/>
    <w:rsid w:val="00DB5CD0"/>
    <w:rsid w:val="00DB7C22"/>
    <w:rsid w:val="00DC04D2"/>
    <w:rsid w:val="00DC185D"/>
    <w:rsid w:val="00DC238D"/>
    <w:rsid w:val="00DC37E2"/>
    <w:rsid w:val="00DC3804"/>
    <w:rsid w:val="00DC4E40"/>
    <w:rsid w:val="00DC5138"/>
    <w:rsid w:val="00DD033D"/>
    <w:rsid w:val="00DD28BE"/>
    <w:rsid w:val="00DE0B23"/>
    <w:rsid w:val="00DE3D98"/>
    <w:rsid w:val="00DE3F22"/>
    <w:rsid w:val="00DE587F"/>
    <w:rsid w:val="00DE656C"/>
    <w:rsid w:val="00DE7A33"/>
    <w:rsid w:val="00DF2F7D"/>
    <w:rsid w:val="00E020AF"/>
    <w:rsid w:val="00E044E2"/>
    <w:rsid w:val="00E101BD"/>
    <w:rsid w:val="00E114AC"/>
    <w:rsid w:val="00E1444E"/>
    <w:rsid w:val="00E16140"/>
    <w:rsid w:val="00E22604"/>
    <w:rsid w:val="00E22CDC"/>
    <w:rsid w:val="00E2568C"/>
    <w:rsid w:val="00E26A31"/>
    <w:rsid w:val="00E32FEE"/>
    <w:rsid w:val="00E4316F"/>
    <w:rsid w:val="00E45647"/>
    <w:rsid w:val="00E5058F"/>
    <w:rsid w:val="00E50B12"/>
    <w:rsid w:val="00E53BE1"/>
    <w:rsid w:val="00E57A1C"/>
    <w:rsid w:val="00E6313D"/>
    <w:rsid w:val="00E64D11"/>
    <w:rsid w:val="00E665C0"/>
    <w:rsid w:val="00E667F7"/>
    <w:rsid w:val="00E67D53"/>
    <w:rsid w:val="00E744F4"/>
    <w:rsid w:val="00E76F90"/>
    <w:rsid w:val="00E77787"/>
    <w:rsid w:val="00E805AE"/>
    <w:rsid w:val="00E819A0"/>
    <w:rsid w:val="00E85A89"/>
    <w:rsid w:val="00E92174"/>
    <w:rsid w:val="00EA12A4"/>
    <w:rsid w:val="00EA43E2"/>
    <w:rsid w:val="00EA4E47"/>
    <w:rsid w:val="00EA6399"/>
    <w:rsid w:val="00EB03F3"/>
    <w:rsid w:val="00EB2FBF"/>
    <w:rsid w:val="00EB42FC"/>
    <w:rsid w:val="00EB510B"/>
    <w:rsid w:val="00EB6300"/>
    <w:rsid w:val="00EB7DDB"/>
    <w:rsid w:val="00EC0F06"/>
    <w:rsid w:val="00EC50D3"/>
    <w:rsid w:val="00EC6857"/>
    <w:rsid w:val="00ED0062"/>
    <w:rsid w:val="00ED4830"/>
    <w:rsid w:val="00ED56BB"/>
    <w:rsid w:val="00EE2AA8"/>
    <w:rsid w:val="00EE31E3"/>
    <w:rsid w:val="00EE3FBC"/>
    <w:rsid w:val="00EE495C"/>
    <w:rsid w:val="00EE4B83"/>
    <w:rsid w:val="00EE52AE"/>
    <w:rsid w:val="00EE5D87"/>
    <w:rsid w:val="00EE7E6F"/>
    <w:rsid w:val="00EF1CB2"/>
    <w:rsid w:val="00F00891"/>
    <w:rsid w:val="00F0246E"/>
    <w:rsid w:val="00F025F8"/>
    <w:rsid w:val="00F05E2D"/>
    <w:rsid w:val="00F2106D"/>
    <w:rsid w:val="00F21968"/>
    <w:rsid w:val="00F22292"/>
    <w:rsid w:val="00F22518"/>
    <w:rsid w:val="00F260D4"/>
    <w:rsid w:val="00F264E4"/>
    <w:rsid w:val="00F304A9"/>
    <w:rsid w:val="00F35B87"/>
    <w:rsid w:val="00F36535"/>
    <w:rsid w:val="00F401F3"/>
    <w:rsid w:val="00F42438"/>
    <w:rsid w:val="00F43109"/>
    <w:rsid w:val="00F44E67"/>
    <w:rsid w:val="00F45618"/>
    <w:rsid w:val="00F540EF"/>
    <w:rsid w:val="00F55967"/>
    <w:rsid w:val="00F61E3E"/>
    <w:rsid w:val="00F633E4"/>
    <w:rsid w:val="00F65138"/>
    <w:rsid w:val="00F65415"/>
    <w:rsid w:val="00F66070"/>
    <w:rsid w:val="00F66140"/>
    <w:rsid w:val="00F66447"/>
    <w:rsid w:val="00F7142C"/>
    <w:rsid w:val="00F716D8"/>
    <w:rsid w:val="00F71C1E"/>
    <w:rsid w:val="00F72BB5"/>
    <w:rsid w:val="00F73107"/>
    <w:rsid w:val="00F736D2"/>
    <w:rsid w:val="00F748D1"/>
    <w:rsid w:val="00F74C7D"/>
    <w:rsid w:val="00F77DEF"/>
    <w:rsid w:val="00F865C9"/>
    <w:rsid w:val="00F86BE8"/>
    <w:rsid w:val="00F91843"/>
    <w:rsid w:val="00F97D5C"/>
    <w:rsid w:val="00FA286F"/>
    <w:rsid w:val="00FA2B3C"/>
    <w:rsid w:val="00FA3E1B"/>
    <w:rsid w:val="00FA4C4D"/>
    <w:rsid w:val="00FB0E89"/>
    <w:rsid w:val="00FB4346"/>
    <w:rsid w:val="00FC24EE"/>
    <w:rsid w:val="00FC2E2E"/>
    <w:rsid w:val="00FC34B0"/>
    <w:rsid w:val="00FC69E5"/>
    <w:rsid w:val="00FD0465"/>
    <w:rsid w:val="00FD431F"/>
    <w:rsid w:val="00FD45D2"/>
    <w:rsid w:val="00FD460A"/>
    <w:rsid w:val="00FD4E37"/>
    <w:rsid w:val="00FD7837"/>
    <w:rsid w:val="00FD7C11"/>
    <w:rsid w:val="00FE07D7"/>
    <w:rsid w:val="00FE1268"/>
    <w:rsid w:val="00FE207E"/>
    <w:rsid w:val="00FE2A65"/>
    <w:rsid w:val="00FE2D27"/>
    <w:rsid w:val="00FE3263"/>
    <w:rsid w:val="00FE4677"/>
    <w:rsid w:val="00FF0785"/>
    <w:rsid w:val="00FF635D"/>
    <w:rsid w:val="00FF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18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016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778</Words>
  <Characters>4441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www.PHILka.RU</cp:lastModifiedBy>
  <cp:revision>4</cp:revision>
  <dcterms:created xsi:type="dcterms:W3CDTF">2014-03-24T09:00:00Z</dcterms:created>
  <dcterms:modified xsi:type="dcterms:W3CDTF">2003-03-04T04:34:00Z</dcterms:modified>
</cp:coreProperties>
</file>