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F" w:rsidRPr="000B33CA" w:rsidRDefault="00F3644F" w:rsidP="00E2171C">
      <w:pPr>
        <w:spacing w:before="62" w:after="0" w:line="322" w:lineRule="atLeast"/>
        <w:ind w:left="5177"/>
        <w:rPr>
          <w:rFonts w:ascii="Times New Roman" w:hAnsi="Times New Roman"/>
          <w:color w:val="333333"/>
          <w:sz w:val="24"/>
          <w:szCs w:val="24"/>
        </w:rPr>
      </w:pPr>
      <w:r w:rsidRPr="000B33CA">
        <w:rPr>
          <w:rFonts w:ascii="Times New Roman" w:hAnsi="Times New Roman"/>
          <w:color w:val="333333"/>
          <w:sz w:val="24"/>
          <w:szCs w:val="24"/>
        </w:rPr>
        <w:t>Методические рекомендации по снятию бракеража готовой продукции в школьных столовых для родителей, членов школьных бракеражных комиссий</w:t>
      </w:r>
    </w:p>
    <w:p w:rsidR="00F3644F" w:rsidRPr="000B33CA" w:rsidRDefault="00F3644F" w:rsidP="00E2171C">
      <w:pPr>
        <w:spacing w:before="100" w:beforeAutospacing="1" w:after="100" w:afterAutospacing="1" w:line="240" w:lineRule="atLeast"/>
        <w:ind w:left="4957"/>
        <w:rPr>
          <w:rFonts w:ascii="Times New Roman" w:hAnsi="Times New Roman"/>
          <w:color w:val="333333"/>
          <w:sz w:val="24"/>
          <w:szCs w:val="24"/>
        </w:rPr>
      </w:pPr>
      <w:r w:rsidRPr="000B33CA">
        <w:rPr>
          <w:rFonts w:ascii="Times New Roman" w:hAnsi="Times New Roman"/>
          <w:color w:val="333333"/>
          <w:sz w:val="24"/>
          <w:szCs w:val="24"/>
        </w:rPr>
        <w:t> </w:t>
      </w:r>
    </w:p>
    <w:p w:rsidR="00F3644F" w:rsidRPr="000B33CA" w:rsidRDefault="00F3644F" w:rsidP="000B33CA">
      <w:pPr>
        <w:spacing w:before="154" w:after="0" w:line="288" w:lineRule="auto"/>
        <w:jc w:val="center"/>
        <w:rPr>
          <w:rFonts w:ascii="Times New Roman" w:hAnsi="Times New Roman"/>
          <w:b/>
          <w:color w:val="333333"/>
          <w:sz w:val="24"/>
          <w:szCs w:val="24"/>
        </w:rPr>
      </w:pPr>
      <w:r w:rsidRPr="000B33CA">
        <w:rPr>
          <w:rFonts w:ascii="Times New Roman" w:hAnsi="Times New Roman"/>
          <w:b/>
          <w:color w:val="333333"/>
          <w:sz w:val="24"/>
          <w:szCs w:val="24"/>
        </w:rPr>
        <w:t>1. Контроль качества и безопасности выпускаемой готовой продукции в школьных столовых</w:t>
      </w:r>
    </w:p>
    <w:p w:rsidR="00F3644F" w:rsidRPr="000B33CA" w:rsidRDefault="00F3644F" w:rsidP="000B33CA">
      <w:pPr>
        <w:spacing w:before="100" w:beforeAutospacing="1" w:after="100" w:afterAutospacing="1" w:line="240" w:lineRule="atLeast"/>
        <w:rPr>
          <w:rFonts w:ascii="Times New Roman" w:hAnsi="Times New Roman"/>
          <w:color w:val="333333"/>
          <w:sz w:val="24"/>
          <w:szCs w:val="24"/>
        </w:rPr>
      </w:pPr>
      <w:r w:rsidRPr="000B33CA">
        <w:rPr>
          <w:rFonts w:ascii="Times New Roman" w:hAnsi="Times New Roman"/>
          <w:color w:val="333333"/>
          <w:sz w:val="24"/>
          <w:szCs w:val="24"/>
        </w:rPr>
        <w:t> Контроль качества готовой продукции начинается с проверки наличия технической (технологической) документации (сборника рецептур, технологических карт) по каждому виду блюда.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F3644F" w:rsidRPr="000B33CA" w:rsidRDefault="00F3644F" w:rsidP="00E2171C">
      <w:pPr>
        <w:spacing w:before="10" w:after="100" w:afterAutospacing="1" w:line="317" w:lineRule="atLeast"/>
        <w:ind w:firstLine="715"/>
        <w:rPr>
          <w:rFonts w:ascii="Times New Roman" w:hAnsi="Times New Roman"/>
          <w:color w:val="333333"/>
          <w:sz w:val="24"/>
          <w:szCs w:val="24"/>
        </w:rPr>
      </w:pPr>
      <w:r w:rsidRPr="000B33CA">
        <w:rPr>
          <w:rFonts w:ascii="Times New Roman" w:hAnsi="Times New Roman"/>
          <w:color w:val="333333"/>
          <w:sz w:val="24"/>
          <w:szCs w:val="24"/>
        </w:rPr>
        <w:t>Процесс приготовления блюда должен быть организован в полном соответствии с технологической документацией.</w:t>
      </w:r>
    </w:p>
    <w:p w:rsidR="00F3644F" w:rsidRPr="000B33CA" w:rsidRDefault="00F3644F" w:rsidP="000B33CA">
      <w:pPr>
        <w:spacing w:before="110" w:after="0" w:line="240" w:lineRule="auto"/>
        <w:jc w:val="center"/>
        <w:rPr>
          <w:rFonts w:ascii="Times New Roman" w:hAnsi="Times New Roman"/>
          <w:b/>
          <w:color w:val="333333"/>
          <w:sz w:val="24"/>
          <w:szCs w:val="24"/>
        </w:rPr>
      </w:pPr>
      <w:r w:rsidRPr="000B33CA">
        <w:rPr>
          <w:rFonts w:ascii="Times New Roman" w:hAnsi="Times New Roman"/>
          <w:b/>
          <w:color w:val="333333"/>
          <w:sz w:val="24"/>
          <w:szCs w:val="24"/>
        </w:rPr>
        <w:t>2. Условия реализации готовой продукции</w:t>
      </w:r>
    </w:p>
    <w:p w:rsidR="00F3644F" w:rsidRPr="000B33CA" w:rsidRDefault="00F3644F" w:rsidP="000B33CA">
      <w:pPr>
        <w:spacing w:before="100" w:beforeAutospacing="1" w:after="100" w:afterAutospacing="1" w:line="240" w:lineRule="atLeast"/>
        <w:ind w:firstLine="715"/>
        <w:rPr>
          <w:rFonts w:ascii="Times New Roman" w:hAnsi="Times New Roman"/>
          <w:color w:val="333333"/>
          <w:sz w:val="24"/>
          <w:szCs w:val="24"/>
        </w:rPr>
      </w:pPr>
      <w:r w:rsidRPr="000B33CA">
        <w:rPr>
          <w:rFonts w:ascii="Times New Roman" w:hAnsi="Times New Roman"/>
          <w:color w:val="333333"/>
          <w:sz w:val="24"/>
          <w:szCs w:val="24"/>
        </w:rPr>
        <w:t> Выдача готовой пищи детям осуществляется только после снятия пробы членами бракеражной комиссии. Пробу снимают за 15-20 минут до раздачи готовой пищи.</w:t>
      </w:r>
    </w:p>
    <w:p w:rsidR="00F3644F" w:rsidRPr="000B33CA" w:rsidRDefault="00F3644F" w:rsidP="00E2171C">
      <w:pPr>
        <w:spacing w:before="5" w:after="100" w:afterAutospacing="1" w:line="317" w:lineRule="atLeast"/>
        <w:ind w:firstLine="706"/>
        <w:rPr>
          <w:rFonts w:ascii="Times New Roman" w:hAnsi="Times New Roman"/>
          <w:color w:val="333333"/>
          <w:sz w:val="24"/>
          <w:szCs w:val="24"/>
        </w:rPr>
      </w:pPr>
      <w:r w:rsidRPr="000B33CA">
        <w:rPr>
          <w:rFonts w:ascii="Times New Roman" w:hAnsi="Times New Roman"/>
          <w:color w:val="333333"/>
          <w:sz w:val="24"/>
          <w:szCs w:val="24"/>
        </w:rPr>
        <w:t>В бракеражном журнале дается оценка каждого блюда членами комиссии и отметка о разрешении на выдачу.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При нарушении технологии приготовления и в случае неготовности, блюдо к выдаче не допускается до устранения выявленных кулинарных недостатков.</w:t>
      </w:r>
    </w:p>
    <w:p w:rsidR="00F3644F" w:rsidRPr="000B33CA" w:rsidRDefault="00F3644F" w:rsidP="006279C9">
      <w:pPr>
        <w:spacing w:before="100" w:beforeAutospacing="1" w:after="100" w:afterAutospacing="1" w:line="317" w:lineRule="atLeast"/>
        <w:ind w:firstLine="710"/>
        <w:rPr>
          <w:rFonts w:ascii="Times New Roman" w:hAnsi="Times New Roman"/>
          <w:color w:val="333333"/>
          <w:sz w:val="24"/>
          <w:szCs w:val="24"/>
        </w:rPr>
      </w:pPr>
      <w:r w:rsidRPr="000B33CA">
        <w:rPr>
          <w:rFonts w:ascii="Times New Roman" w:hAnsi="Times New Roman"/>
          <w:color w:val="333333"/>
          <w:sz w:val="24"/>
          <w:szCs w:val="24"/>
        </w:rPr>
        <w:t>Качество готовых блюд оценивается органолептическим методом (внешний вид, цвет, запах, вкус, консистенция). В зависимости от этих показателей     даются     оценки     изделиям         «отлично»,     «хорошо»,«удовлетворительно», «неудовлетворительно» (брак).</w:t>
      </w:r>
    </w:p>
    <w:p w:rsidR="00F3644F" w:rsidRPr="000B33CA" w:rsidRDefault="00F3644F" w:rsidP="00E2171C">
      <w:pPr>
        <w:spacing w:before="100" w:beforeAutospacing="1" w:after="100" w:afterAutospacing="1" w:line="317" w:lineRule="atLeast"/>
        <w:ind w:firstLine="696"/>
        <w:rPr>
          <w:rFonts w:ascii="Times New Roman" w:hAnsi="Times New Roman"/>
          <w:color w:val="333333"/>
          <w:sz w:val="24"/>
          <w:szCs w:val="24"/>
        </w:rPr>
      </w:pPr>
      <w:r w:rsidRPr="000B33CA">
        <w:rPr>
          <w:rFonts w:ascii="Times New Roman" w:hAnsi="Times New Roman"/>
          <w:color w:val="333333"/>
          <w:sz w:val="24"/>
          <w:szCs w:val="24"/>
        </w:rPr>
        <w:t>Оценка «отлично» дается таким блюдам и кулинарным изделиям, которые соответствуют по вкусу, цвету. Запаху, внешнему виду и консистенции, утвержденной рецептуре.</w:t>
      </w:r>
    </w:p>
    <w:p w:rsidR="00F3644F" w:rsidRPr="000B33CA" w:rsidRDefault="00F3644F" w:rsidP="00E2171C">
      <w:pPr>
        <w:spacing w:before="100" w:beforeAutospacing="1" w:after="100" w:afterAutospacing="1" w:line="341" w:lineRule="atLeast"/>
        <w:ind w:firstLine="701"/>
        <w:rPr>
          <w:rFonts w:ascii="Times New Roman" w:hAnsi="Times New Roman"/>
          <w:color w:val="333333"/>
          <w:sz w:val="24"/>
          <w:szCs w:val="24"/>
        </w:rPr>
      </w:pPr>
      <w:r w:rsidRPr="000B33CA">
        <w:rPr>
          <w:rFonts w:ascii="Times New Roman" w:hAnsi="Times New Roman"/>
          <w:color w:val="333333"/>
          <w:sz w:val="24"/>
          <w:szCs w:val="24"/>
        </w:rPr>
        <w:t>Оценка «хорошо» дается таким блюдам и кулинарным изделиям, которые имеют один незначительный дефект (недосолен, не доведен до нужного цвета и др.).</w:t>
      </w:r>
    </w:p>
    <w:p w:rsidR="00F3644F" w:rsidRPr="000B33CA" w:rsidRDefault="00F3644F" w:rsidP="00E2171C">
      <w:pPr>
        <w:spacing w:before="62" w:after="100" w:afterAutospacing="1" w:line="317" w:lineRule="atLeast"/>
        <w:ind w:firstLine="696"/>
        <w:rPr>
          <w:rFonts w:ascii="Times New Roman" w:hAnsi="Times New Roman"/>
          <w:color w:val="333333"/>
          <w:sz w:val="24"/>
          <w:szCs w:val="24"/>
        </w:rPr>
      </w:pPr>
      <w:r w:rsidRPr="000B33CA">
        <w:rPr>
          <w:rFonts w:ascii="Times New Roman" w:hAnsi="Times New Roman"/>
          <w:color w:val="333333"/>
          <w:sz w:val="24"/>
          <w:szCs w:val="24"/>
        </w:rPr>
        <w:t>Оценка «удовлетворительно» дается блюдам и кулинарным изделиям, которые имеют отклонения от требований кулинарии, но пригодны для продажи без переработки.</w:t>
      </w:r>
    </w:p>
    <w:p w:rsidR="00F3644F" w:rsidRPr="000B33CA" w:rsidRDefault="00F3644F" w:rsidP="00E2171C">
      <w:pPr>
        <w:spacing w:before="5" w:after="100" w:afterAutospacing="1" w:line="317" w:lineRule="atLeast"/>
        <w:ind w:firstLine="706"/>
        <w:rPr>
          <w:rFonts w:ascii="Times New Roman" w:hAnsi="Times New Roman"/>
          <w:color w:val="333333"/>
          <w:sz w:val="24"/>
          <w:szCs w:val="24"/>
        </w:rPr>
      </w:pPr>
      <w:r w:rsidRPr="000B33CA">
        <w:rPr>
          <w:rFonts w:ascii="Times New Roman" w:hAnsi="Times New Roman"/>
          <w:color w:val="333333"/>
          <w:sz w:val="24"/>
          <w:szCs w:val="24"/>
        </w:rPr>
        <w:t>Оценка «неудовлетворительно» (брак) дается изделиям, имеющим следующие недостатки: посторонний, несвойственный изделиям вкус и запах, резко пересоленные, недожаренные, подгорелые, утратившие свою форму, имеющие несвойственную консистенцию или другие признаки несоответствия рецептуре блюда.</w:t>
      </w:r>
    </w:p>
    <w:p w:rsidR="00F3644F" w:rsidRPr="000B33CA" w:rsidRDefault="00F3644F" w:rsidP="00E2171C">
      <w:pPr>
        <w:spacing w:before="10" w:after="100" w:afterAutospacing="1" w:line="317" w:lineRule="atLeast"/>
        <w:ind w:firstLine="547"/>
        <w:rPr>
          <w:rFonts w:ascii="Times New Roman" w:hAnsi="Times New Roman"/>
          <w:color w:val="333333"/>
          <w:sz w:val="24"/>
          <w:szCs w:val="24"/>
        </w:rPr>
      </w:pPr>
      <w:r w:rsidRPr="000B33CA">
        <w:rPr>
          <w:rFonts w:ascii="Times New Roman" w:hAnsi="Times New Roman"/>
          <w:color w:val="333333"/>
          <w:sz w:val="24"/>
          <w:szCs w:val="24"/>
        </w:rPr>
        <w:t>Для справки. Горячие блюда (супы, соусы, напитки) при раздаче должны иметь температуру не ниже 75°С, вторые блюда и гарниры - не ниже 65 °С, холодные супы, напитки - не выше 14 °С.</w:t>
      </w:r>
    </w:p>
    <w:p w:rsidR="00F3644F" w:rsidRPr="000B33CA" w:rsidRDefault="00F3644F" w:rsidP="00E2171C">
      <w:pPr>
        <w:spacing w:before="100" w:beforeAutospacing="1" w:after="100" w:afterAutospacing="1" w:line="317" w:lineRule="atLeast"/>
        <w:ind w:firstLine="566"/>
        <w:rPr>
          <w:rFonts w:ascii="Times New Roman" w:hAnsi="Times New Roman"/>
          <w:color w:val="333333"/>
          <w:sz w:val="24"/>
          <w:szCs w:val="24"/>
        </w:rPr>
      </w:pPr>
      <w:r w:rsidRPr="000B33CA">
        <w:rPr>
          <w:rFonts w:ascii="Times New Roman" w:hAnsi="Times New Roman"/>
          <w:color w:val="333333"/>
          <w:sz w:val="24"/>
          <w:szCs w:val="24"/>
        </w:rPr>
        <w:t>Готовые к употреблению блюда из сырых овощей могут храниться в холодильнике при температуре 4±2°С не более 30 минут.</w:t>
      </w:r>
    </w:p>
    <w:p w:rsidR="00F3644F" w:rsidRPr="000B33CA" w:rsidRDefault="00F3644F" w:rsidP="00E2171C">
      <w:pPr>
        <w:spacing w:before="5" w:after="100" w:afterAutospacing="1" w:line="317" w:lineRule="atLeast"/>
        <w:ind w:firstLine="562"/>
        <w:rPr>
          <w:rFonts w:ascii="Times New Roman" w:hAnsi="Times New Roman"/>
          <w:color w:val="333333"/>
          <w:sz w:val="24"/>
          <w:szCs w:val="24"/>
        </w:rPr>
      </w:pPr>
      <w:r w:rsidRPr="000B33CA">
        <w:rPr>
          <w:rFonts w:ascii="Times New Roman" w:hAnsi="Times New Roman"/>
          <w:color w:val="333333"/>
          <w:sz w:val="24"/>
          <w:szCs w:val="24"/>
        </w:rPr>
        <w:t>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0 С. Хранение заправленных салатов не допускается.</w:t>
      </w:r>
    </w:p>
    <w:p w:rsidR="00F3644F" w:rsidRPr="000B33CA" w:rsidRDefault="00F3644F" w:rsidP="000B33CA">
      <w:pPr>
        <w:spacing w:before="100" w:beforeAutospacing="1" w:after="100" w:afterAutospacing="1" w:line="322" w:lineRule="atLeast"/>
        <w:ind w:firstLine="566"/>
        <w:rPr>
          <w:rFonts w:ascii="Times New Roman" w:hAnsi="Times New Roman"/>
          <w:color w:val="333333"/>
          <w:sz w:val="24"/>
          <w:szCs w:val="24"/>
        </w:rPr>
      </w:pPr>
      <w:r w:rsidRPr="000B33CA">
        <w:rPr>
          <w:rFonts w:ascii="Times New Roman" w:hAnsi="Times New Roman"/>
          <w:color w:val="333333"/>
          <w:sz w:val="24"/>
          <w:szCs w:val="24"/>
        </w:rPr>
        <w:t>Использование сметаны и майонеза для заправки салатов не допускается. Уксус в рецептурах блюд подлежит замене на лимонную кислоту.</w:t>
      </w:r>
    </w:p>
    <w:p w:rsidR="00F3644F" w:rsidRPr="000B33CA" w:rsidRDefault="00F3644F" w:rsidP="000B33CA">
      <w:pPr>
        <w:spacing w:before="62" w:after="100" w:afterAutospacing="1" w:line="288" w:lineRule="auto"/>
        <w:rPr>
          <w:rFonts w:ascii="Times New Roman" w:hAnsi="Times New Roman"/>
          <w:color w:val="333333"/>
          <w:sz w:val="24"/>
          <w:szCs w:val="24"/>
        </w:rPr>
      </w:pPr>
      <w:r w:rsidRPr="000B33CA">
        <w:rPr>
          <w:rFonts w:ascii="Times New Roman" w:hAnsi="Times New Roman"/>
          <w:color w:val="333333"/>
          <w:sz w:val="24"/>
          <w:szCs w:val="24"/>
        </w:rPr>
        <w:t>Результаты  бракеража отражаются  в «Журнале бракеража  готовой кулинарной продукции». </w:t>
      </w:r>
    </w:p>
    <w:p w:rsidR="00F3644F" w:rsidRPr="000B33CA" w:rsidRDefault="00F3644F" w:rsidP="000B33CA">
      <w:pPr>
        <w:spacing w:before="72" w:after="100" w:afterAutospacing="1" w:line="322" w:lineRule="atLeast"/>
        <w:ind w:firstLine="504"/>
        <w:rPr>
          <w:rFonts w:ascii="Times New Roman" w:hAnsi="Times New Roman"/>
          <w:color w:val="333333"/>
          <w:sz w:val="24"/>
          <w:szCs w:val="24"/>
        </w:rPr>
      </w:pPr>
      <w:r w:rsidRPr="000B33CA">
        <w:rPr>
          <w:rFonts w:ascii="Times New Roman" w:hAnsi="Times New Roman"/>
          <w:color w:val="333333"/>
          <w:sz w:val="24"/>
          <w:szCs w:val="24"/>
        </w:rPr>
        <w:t>В состав бракеражной комиссии входят 5 человек: председатель комиссии -представитель администрации школы (директор школы, завуч), члены - зав. производством (повар-бригадир) школьной столовой, медработник, ответственный за питание, члены родительского и ученического комитета. Реализация готовых блюд и изделий без бракеража категорически запрещается. </w:t>
      </w:r>
    </w:p>
    <w:p w:rsidR="00F3644F" w:rsidRPr="000B33CA" w:rsidRDefault="00F3644F" w:rsidP="000B33CA">
      <w:pPr>
        <w:spacing w:before="5" w:after="0" w:line="322" w:lineRule="atLeast"/>
        <w:ind w:left="3540"/>
        <w:rPr>
          <w:rFonts w:ascii="Times New Roman" w:hAnsi="Times New Roman"/>
          <w:b/>
          <w:i/>
          <w:color w:val="333333"/>
          <w:sz w:val="24"/>
          <w:szCs w:val="24"/>
        </w:rPr>
      </w:pPr>
      <w:r w:rsidRPr="000B33CA">
        <w:rPr>
          <w:rFonts w:ascii="Times New Roman" w:hAnsi="Times New Roman"/>
          <w:b/>
          <w:i/>
          <w:color w:val="333333"/>
          <w:sz w:val="24"/>
          <w:szCs w:val="24"/>
        </w:rPr>
        <w:t>Методика органолептической оценки пищи</w:t>
      </w:r>
    </w:p>
    <w:p w:rsidR="00F3644F" w:rsidRPr="000B33CA" w:rsidRDefault="00F3644F" w:rsidP="000B33CA">
      <w:pPr>
        <w:spacing w:before="100" w:beforeAutospacing="1" w:after="100" w:afterAutospacing="1" w:line="240" w:lineRule="atLeast"/>
        <w:ind w:firstLine="504"/>
        <w:rPr>
          <w:rFonts w:ascii="Times New Roman" w:hAnsi="Times New Roman"/>
          <w:color w:val="333333"/>
          <w:sz w:val="24"/>
          <w:szCs w:val="24"/>
        </w:rPr>
      </w:pPr>
      <w:r w:rsidRPr="000B33CA">
        <w:rPr>
          <w:rFonts w:ascii="Times New Roman" w:hAnsi="Times New Roman"/>
          <w:color w:val="333333"/>
          <w:sz w:val="24"/>
          <w:szCs w:val="24"/>
        </w:rPr>
        <w:t> Органолептическую оценку начинают с внешнего осмотра образцов пищи. Осмотр лучше проводить при дневном освещении. Осмотром определяют внешний вид пищи, ее цвет.</w:t>
      </w:r>
    </w:p>
    <w:p w:rsidR="00F3644F" w:rsidRPr="000B33CA" w:rsidRDefault="00F3644F" w:rsidP="00E2171C">
      <w:pPr>
        <w:spacing w:before="5" w:after="100" w:afterAutospacing="1" w:line="317" w:lineRule="atLeast"/>
        <w:ind w:firstLine="494"/>
        <w:rPr>
          <w:rFonts w:ascii="Times New Roman" w:hAnsi="Times New Roman"/>
          <w:color w:val="333333"/>
          <w:sz w:val="24"/>
          <w:szCs w:val="24"/>
        </w:rPr>
      </w:pPr>
      <w:r w:rsidRPr="000B33CA">
        <w:rPr>
          <w:rFonts w:ascii="Times New Roman" w:hAnsi="Times New Roman"/>
          <w:color w:val="333333"/>
          <w:sz w:val="24"/>
          <w:szCs w:val="24"/>
        </w:rPr>
        <w:t>Затем определяют запах пищи. Этот показатель особенно важен, т.к. с помощью обоняния можно установить тончайшие изменения в запахе пищевых продуктов, особенно в мясе и рыбе, связанные с начальными явлениями порчи, когда другими способами эти изменения установить не удается. Запах следует определять при той температуре, при которой употребляются блюда. Лучше всего запах определяется при задержке дыхания.</w:t>
      </w:r>
    </w:p>
    <w:p w:rsidR="00F3644F" w:rsidRPr="000B33CA" w:rsidRDefault="00F3644F" w:rsidP="00E2171C">
      <w:pPr>
        <w:spacing w:before="100" w:beforeAutospacing="1" w:after="100" w:afterAutospacing="1" w:line="317" w:lineRule="atLeast"/>
        <w:ind w:firstLine="504"/>
        <w:rPr>
          <w:rFonts w:ascii="Times New Roman" w:hAnsi="Times New Roman"/>
          <w:color w:val="333333"/>
          <w:sz w:val="24"/>
          <w:szCs w:val="24"/>
        </w:rPr>
      </w:pPr>
      <w:r w:rsidRPr="000B33CA">
        <w:rPr>
          <w:rFonts w:ascii="Times New Roman" w:hAnsi="Times New Roman"/>
          <w:color w:val="333333"/>
          <w:sz w:val="24"/>
          <w:szCs w:val="24"/>
        </w:rPr>
        <w:t>При помощи органов осязания определяется консистенция продуктов. Наибольшей чувствительностью обладают кончики пальцев, а также язык, небо и зубы. В процессе прожевывания пищи определяют ее жесткость, сочность, нежность. Осязательными ощущениями, особенно языка, обусловлено восприятие маслянистости, клейкости, мучнистости, липкости, крупнозернистое, рассыпчатости и т.д.</w:t>
      </w:r>
    </w:p>
    <w:p w:rsidR="00F3644F" w:rsidRPr="000B33CA" w:rsidRDefault="00F3644F" w:rsidP="00E2171C">
      <w:pPr>
        <w:spacing w:before="100" w:beforeAutospacing="1" w:after="100" w:afterAutospacing="1" w:line="317" w:lineRule="atLeast"/>
        <w:ind w:firstLine="514"/>
        <w:rPr>
          <w:rFonts w:ascii="Times New Roman" w:hAnsi="Times New Roman"/>
          <w:color w:val="333333"/>
          <w:sz w:val="24"/>
          <w:szCs w:val="24"/>
        </w:rPr>
      </w:pPr>
      <w:r w:rsidRPr="000B33CA">
        <w:rPr>
          <w:rFonts w:ascii="Times New Roman" w:hAnsi="Times New Roman"/>
          <w:color w:val="333333"/>
          <w:sz w:val="24"/>
          <w:szCs w:val="24"/>
        </w:rPr>
        <w:t>Вкус пищи, как и запах, следует устанавливать при характерной для нее температуре. Основные вкусовые ощущения: кислый, сладкий, горький, соленый. Наибольшей чувствительностью к сладкому и соленому обладает кончик языка, к горькому - область его корня, к кислому - края.</w:t>
      </w:r>
    </w:p>
    <w:p w:rsidR="00F3644F" w:rsidRPr="000B33CA" w:rsidRDefault="00F3644F" w:rsidP="000B33CA">
      <w:pPr>
        <w:spacing w:before="62" w:after="0" w:line="240" w:lineRule="auto"/>
        <w:jc w:val="center"/>
        <w:rPr>
          <w:rFonts w:ascii="Times New Roman" w:hAnsi="Times New Roman"/>
          <w:b/>
          <w:i/>
          <w:color w:val="333333"/>
          <w:sz w:val="24"/>
          <w:szCs w:val="24"/>
        </w:rPr>
      </w:pPr>
      <w:r w:rsidRPr="000B33CA">
        <w:rPr>
          <w:rFonts w:ascii="Times New Roman" w:hAnsi="Times New Roman"/>
          <w:b/>
          <w:i/>
          <w:color w:val="333333"/>
          <w:sz w:val="24"/>
          <w:szCs w:val="24"/>
        </w:rPr>
        <w:t>Органолептическая оценка первых блюд</w:t>
      </w:r>
    </w:p>
    <w:p w:rsidR="00F3644F" w:rsidRPr="000B33CA" w:rsidRDefault="00F3644F" w:rsidP="00E2171C">
      <w:pPr>
        <w:spacing w:before="77" w:after="100" w:afterAutospacing="1" w:line="317" w:lineRule="atLeast"/>
        <w:ind w:firstLine="691"/>
        <w:rPr>
          <w:rFonts w:ascii="Times New Roman" w:hAnsi="Times New Roman"/>
          <w:color w:val="333333"/>
          <w:sz w:val="24"/>
          <w:szCs w:val="24"/>
        </w:rPr>
      </w:pPr>
      <w:r w:rsidRPr="000B33CA">
        <w:rPr>
          <w:rFonts w:ascii="Times New Roman" w:hAnsi="Times New Roman"/>
          <w:color w:val="333333"/>
          <w:sz w:val="24"/>
          <w:szCs w:val="24"/>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Например, буровато-коричневая окраска борща может быть результатом неправильного тушения свеклы. Следует обращать внимание на качество обработки сырья: тщательность очистки овощей, наличие посторонних примесей и загрязненности.</w:t>
      </w:r>
    </w:p>
    <w:p w:rsidR="00F3644F" w:rsidRPr="000B33CA" w:rsidRDefault="00F3644F" w:rsidP="00E2171C">
      <w:pPr>
        <w:spacing w:before="10" w:after="100" w:afterAutospacing="1" w:line="317" w:lineRule="atLeast"/>
        <w:ind w:firstLine="715"/>
        <w:rPr>
          <w:rFonts w:ascii="Times New Roman" w:hAnsi="Times New Roman"/>
          <w:color w:val="333333"/>
          <w:sz w:val="24"/>
          <w:szCs w:val="24"/>
        </w:rPr>
      </w:pPr>
      <w:r w:rsidRPr="000B33CA">
        <w:rPr>
          <w:rFonts w:ascii="Times New Roman" w:hAnsi="Times New Roman"/>
          <w:color w:val="333333"/>
          <w:sz w:val="24"/>
          <w:szCs w:val="24"/>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Целесообразно сравнивать набор кореньев и овощей, увиденных при просмотре плотной части первого блюда, с рецептурой по раскладке.</w:t>
      </w:r>
    </w:p>
    <w:p w:rsidR="00F3644F" w:rsidRPr="000B33CA" w:rsidRDefault="00F3644F" w:rsidP="00E2171C">
      <w:pPr>
        <w:spacing w:before="10" w:after="100" w:afterAutospacing="1" w:line="317" w:lineRule="atLeast"/>
        <w:ind w:firstLine="715"/>
        <w:rPr>
          <w:rFonts w:ascii="Times New Roman" w:hAnsi="Times New Roman"/>
          <w:color w:val="333333"/>
          <w:sz w:val="24"/>
          <w:szCs w:val="24"/>
        </w:rPr>
      </w:pPr>
      <w:r w:rsidRPr="000B33CA">
        <w:rPr>
          <w:rFonts w:ascii="Times New Roman" w:hAnsi="Times New Roman"/>
          <w:color w:val="333333"/>
          <w:sz w:val="24"/>
          <w:szCs w:val="24"/>
        </w:rPr>
        <w:t>При органолептической оценке обращают внимание на прозрачность супов и бульонов, особенно изготовляемых из мяса и рыбы.</w:t>
      </w:r>
    </w:p>
    <w:p w:rsidR="00F3644F" w:rsidRPr="000B33CA" w:rsidRDefault="00F3644F" w:rsidP="00E2171C">
      <w:pPr>
        <w:spacing w:before="100" w:beforeAutospacing="1" w:after="100" w:afterAutospacing="1" w:line="317" w:lineRule="atLeast"/>
        <w:ind w:firstLine="706"/>
        <w:rPr>
          <w:rFonts w:ascii="Times New Roman" w:hAnsi="Times New Roman"/>
          <w:color w:val="333333"/>
          <w:sz w:val="24"/>
          <w:szCs w:val="24"/>
        </w:rPr>
      </w:pPr>
      <w:r w:rsidRPr="000B33CA">
        <w:rPr>
          <w:rFonts w:ascii="Times New Roman" w:hAnsi="Times New Roman"/>
          <w:color w:val="333333"/>
          <w:sz w:val="24"/>
          <w:szCs w:val="24"/>
        </w:rPr>
        <w:t>Недоброкачественные мясо и рыба дают мутные бульоны, капли жира имеют мелкодисперсный характер и на поверхности не образуют жирных янтарных пленок.</w:t>
      </w:r>
    </w:p>
    <w:p w:rsidR="00F3644F" w:rsidRPr="000B33CA" w:rsidRDefault="00F3644F" w:rsidP="00E2171C">
      <w:pPr>
        <w:spacing w:before="100" w:beforeAutospacing="1" w:after="100" w:afterAutospacing="1" w:line="317" w:lineRule="atLeast"/>
        <w:ind w:firstLine="725"/>
        <w:rPr>
          <w:rFonts w:ascii="Times New Roman" w:hAnsi="Times New Roman"/>
          <w:color w:val="333333"/>
          <w:sz w:val="24"/>
          <w:szCs w:val="24"/>
        </w:rPr>
      </w:pPr>
      <w:r w:rsidRPr="000B33CA">
        <w:rPr>
          <w:rFonts w:ascii="Times New Roman" w:hAnsi="Times New Roman"/>
          <w:color w:val="333333"/>
          <w:sz w:val="24"/>
          <w:szCs w:val="24"/>
        </w:rPr>
        <w:t>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 на его поверхности.</w:t>
      </w:r>
    </w:p>
    <w:p w:rsidR="00F3644F" w:rsidRPr="000B33CA" w:rsidRDefault="00F3644F" w:rsidP="00E2171C">
      <w:pPr>
        <w:spacing w:before="100" w:beforeAutospacing="1" w:after="100" w:afterAutospacing="1" w:line="317" w:lineRule="atLeast"/>
        <w:ind w:firstLine="710"/>
        <w:rPr>
          <w:rFonts w:ascii="Times New Roman" w:hAnsi="Times New Roman"/>
          <w:color w:val="333333"/>
          <w:sz w:val="24"/>
          <w:szCs w:val="24"/>
        </w:rPr>
      </w:pPr>
      <w:r w:rsidRPr="000B33CA">
        <w:rPr>
          <w:rFonts w:ascii="Times New Roman" w:hAnsi="Times New Roman"/>
          <w:color w:val="333333"/>
          <w:sz w:val="24"/>
          <w:szCs w:val="24"/>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 начале пробуют жидкую часть, обращая внимание на аромат и вкус. Если первое блюдо заправляется сметаной, то вначале его пробуют без сметаны.</w:t>
      </w:r>
    </w:p>
    <w:p w:rsidR="00F3644F" w:rsidRPr="000B33CA" w:rsidRDefault="00F3644F" w:rsidP="00E2171C">
      <w:pPr>
        <w:spacing w:before="100" w:beforeAutospacing="1" w:after="100" w:afterAutospacing="1" w:line="317" w:lineRule="atLeast"/>
        <w:ind w:firstLine="706"/>
        <w:rPr>
          <w:rFonts w:ascii="Times New Roman" w:hAnsi="Times New Roman"/>
          <w:color w:val="333333"/>
          <w:sz w:val="24"/>
          <w:szCs w:val="24"/>
        </w:rPr>
      </w:pPr>
      <w:r w:rsidRPr="000B33CA">
        <w:rPr>
          <w:rFonts w:ascii="Times New Roman" w:hAnsi="Times New Roman"/>
          <w:color w:val="333333"/>
          <w:sz w:val="24"/>
          <w:szCs w:val="24"/>
        </w:rPr>
        <w:t>В детском учреждении не должны разрешаться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F3644F" w:rsidRPr="000B33CA" w:rsidRDefault="00F3644F" w:rsidP="000B33CA">
      <w:pPr>
        <w:spacing w:before="120" w:after="0" w:line="240" w:lineRule="auto"/>
        <w:jc w:val="center"/>
        <w:rPr>
          <w:rFonts w:ascii="Times New Roman" w:hAnsi="Times New Roman"/>
          <w:b/>
          <w:i/>
          <w:color w:val="333333"/>
          <w:sz w:val="24"/>
          <w:szCs w:val="24"/>
        </w:rPr>
      </w:pPr>
      <w:r w:rsidRPr="000B33CA">
        <w:rPr>
          <w:rFonts w:ascii="Times New Roman" w:hAnsi="Times New Roman"/>
          <w:b/>
          <w:i/>
          <w:color w:val="333333"/>
          <w:sz w:val="24"/>
          <w:szCs w:val="24"/>
        </w:rPr>
        <w:t>Органолептическая оценка вторых блюд</w:t>
      </w:r>
    </w:p>
    <w:p w:rsidR="00F3644F" w:rsidRPr="000B33CA" w:rsidRDefault="00F3644F" w:rsidP="00E2171C">
      <w:pPr>
        <w:spacing w:before="58" w:after="100" w:afterAutospacing="1" w:line="317" w:lineRule="atLeast"/>
        <w:ind w:firstLine="715"/>
        <w:rPr>
          <w:rFonts w:ascii="Times New Roman" w:hAnsi="Times New Roman"/>
          <w:color w:val="333333"/>
          <w:sz w:val="24"/>
          <w:szCs w:val="24"/>
        </w:rPr>
      </w:pPr>
      <w:r w:rsidRPr="000B33CA">
        <w:rPr>
          <w:rFonts w:ascii="Times New Roman" w:hAnsi="Times New Roman"/>
          <w:color w:val="333333"/>
          <w:sz w:val="24"/>
          <w:szCs w:val="24"/>
        </w:rPr>
        <w:t>В блюдах, отпускаемых с гарниром и соусом, все составные части оцениваются отдельно. Оценка соусных блюд (гуляш, рагу) дается общая.</w:t>
      </w:r>
    </w:p>
    <w:p w:rsidR="00F3644F" w:rsidRPr="000B33CA" w:rsidRDefault="00F3644F" w:rsidP="00E2171C">
      <w:pPr>
        <w:spacing w:before="100" w:beforeAutospacing="1" w:after="100" w:afterAutospacing="1" w:line="317" w:lineRule="atLeast"/>
        <w:ind w:firstLine="706"/>
        <w:rPr>
          <w:rFonts w:ascii="Times New Roman" w:hAnsi="Times New Roman"/>
          <w:color w:val="333333"/>
          <w:sz w:val="24"/>
          <w:szCs w:val="24"/>
        </w:rPr>
      </w:pPr>
      <w:r w:rsidRPr="000B33CA">
        <w:rPr>
          <w:rFonts w:ascii="Times New Roman" w:hAnsi="Times New Roman"/>
          <w:color w:val="333333"/>
          <w:sz w:val="24"/>
          <w:szCs w:val="24"/>
        </w:rPr>
        <w:t>При внешнем осмотре блюд обращают внимание на характер нарезки кусков мяса (поперек или вдоль волокон), равномерность порционирования, цвет поверхности, наличие поджаренной корочки с обеих сторон изделия, толщину слоя панировки. В изделиях из мяса и рыбы цвет определяют как на поверхности, так и на разрезе, что позволяет выявить нарушения в технологии приготовления блюда. Так, заветренная поверхность отварных мясных продуктов свидетельствует о длительном хранении их без бульона; розовато</w:t>
      </w:r>
      <w:r w:rsidRPr="000B33CA">
        <w:rPr>
          <w:rFonts w:ascii="Times New Roman" w:hAnsi="Times New Roman"/>
          <w:color w:val="333333"/>
          <w:sz w:val="24"/>
          <w:szCs w:val="24"/>
        </w:rPr>
        <w:softHyphen/>
        <w:t>красный цвет на разрезе котлеты говорит о недостаточной их прожаренности или нарушении сроков хранения котлетного мяса.</w:t>
      </w:r>
    </w:p>
    <w:p w:rsidR="00F3644F" w:rsidRPr="000B33CA" w:rsidRDefault="00F3644F" w:rsidP="00E2171C">
      <w:pPr>
        <w:spacing w:before="19" w:after="100" w:afterAutospacing="1" w:line="317" w:lineRule="atLeast"/>
        <w:ind w:firstLine="715"/>
        <w:rPr>
          <w:rFonts w:ascii="Times New Roman" w:hAnsi="Times New Roman"/>
          <w:color w:val="333333"/>
          <w:sz w:val="24"/>
          <w:szCs w:val="24"/>
        </w:rPr>
      </w:pPr>
      <w:r w:rsidRPr="000B33CA">
        <w:rPr>
          <w:rFonts w:ascii="Times New Roman" w:hAnsi="Times New Roman"/>
          <w:color w:val="333333"/>
          <w:sz w:val="24"/>
          <w:szCs w:val="24"/>
        </w:rPr>
        <w:t>Важным показателем, дающим представление о степени готовности блюда и отчасти о соблюдении рецептуры при его изготовлении, является консистенция блюда (например, мажущая консистенция изделий из рубленого мяса указывает на добавление в фарш избыточного количества хлеба). Степень готовности и консистенцию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F3644F" w:rsidRPr="000B33CA" w:rsidRDefault="00F3644F" w:rsidP="00E2171C">
      <w:pPr>
        <w:spacing w:before="5" w:after="100" w:afterAutospacing="1" w:line="317" w:lineRule="atLeast"/>
        <w:ind w:firstLine="706"/>
        <w:rPr>
          <w:rFonts w:ascii="Times New Roman" w:hAnsi="Times New Roman"/>
          <w:color w:val="333333"/>
          <w:sz w:val="24"/>
          <w:szCs w:val="24"/>
        </w:rPr>
      </w:pPr>
      <w:r w:rsidRPr="000B33CA">
        <w:rPr>
          <w:rFonts w:ascii="Times New Roman" w:hAnsi="Times New Roman"/>
          <w:color w:val="333333"/>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F3644F" w:rsidRPr="000B33CA" w:rsidRDefault="00F3644F" w:rsidP="000B33CA">
      <w:pPr>
        <w:spacing w:before="5" w:after="0" w:line="317" w:lineRule="atLeast"/>
        <w:rPr>
          <w:rFonts w:ascii="Times New Roman" w:hAnsi="Times New Roman"/>
          <w:color w:val="333333"/>
          <w:sz w:val="24"/>
          <w:szCs w:val="24"/>
        </w:rPr>
      </w:pPr>
      <w:r w:rsidRPr="000B33CA">
        <w:rPr>
          <w:rFonts w:ascii="Times New Roman" w:hAnsi="Times New Roman"/>
          <w:color w:val="333333"/>
          <w:sz w:val="24"/>
          <w:szCs w:val="24"/>
        </w:rPr>
        <w:t>Мясо птицы должно быть мягким, сочным и легко отделяться от костей.</w:t>
      </w:r>
    </w:p>
    <w:p w:rsidR="00F3644F" w:rsidRPr="000B33CA" w:rsidRDefault="00F3644F" w:rsidP="00E2171C">
      <w:pPr>
        <w:spacing w:before="100" w:beforeAutospacing="1" w:after="100" w:afterAutospacing="1" w:line="317" w:lineRule="atLeast"/>
        <w:ind w:firstLine="720"/>
        <w:rPr>
          <w:rFonts w:ascii="Times New Roman" w:hAnsi="Times New Roman"/>
          <w:color w:val="333333"/>
          <w:sz w:val="24"/>
          <w:szCs w:val="24"/>
        </w:rPr>
      </w:pPr>
      <w:r w:rsidRPr="000B33CA">
        <w:rPr>
          <w:rFonts w:ascii="Times New Roman" w:hAnsi="Times New Roman"/>
          <w:color w:val="333333"/>
          <w:sz w:val="24"/>
          <w:szCs w:val="24"/>
        </w:rPr>
        <w:t>При наличии крупяных и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меню-раскладке, что позволяет выявить недовложение.</w:t>
      </w:r>
    </w:p>
    <w:p w:rsidR="00F3644F" w:rsidRPr="000B33CA" w:rsidRDefault="00F3644F" w:rsidP="00E2171C">
      <w:pPr>
        <w:spacing w:before="100" w:beforeAutospacing="1" w:after="100" w:afterAutospacing="1" w:line="317" w:lineRule="atLeast"/>
        <w:ind w:firstLine="696"/>
        <w:rPr>
          <w:rFonts w:ascii="Times New Roman" w:hAnsi="Times New Roman"/>
          <w:color w:val="333333"/>
          <w:sz w:val="24"/>
          <w:szCs w:val="24"/>
        </w:rPr>
      </w:pPr>
      <w:r w:rsidRPr="000B33CA">
        <w:rPr>
          <w:rFonts w:ascii="Times New Roman" w:hAnsi="Times New Roman"/>
          <w:color w:val="333333"/>
          <w:sz w:val="24"/>
          <w:szCs w:val="24"/>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F3644F" w:rsidRPr="000B33CA" w:rsidRDefault="00F3644F" w:rsidP="00E2171C">
      <w:pPr>
        <w:spacing w:before="100" w:beforeAutospacing="1" w:after="100" w:afterAutospacing="1" w:line="317" w:lineRule="atLeast"/>
        <w:ind w:firstLine="706"/>
        <w:rPr>
          <w:rFonts w:ascii="Times New Roman" w:hAnsi="Times New Roman"/>
          <w:color w:val="333333"/>
          <w:sz w:val="24"/>
          <w:szCs w:val="24"/>
        </w:rPr>
      </w:pPr>
      <w:r w:rsidRPr="000B33CA">
        <w:rPr>
          <w:rFonts w:ascii="Times New Roman" w:hAnsi="Times New Roman"/>
          <w:color w:val="333333"/>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блюдо направляется на анализ в лабораторию.</w:t>
      </w:r>
    </w:p>
    <w:p w:rsidR="00F3644F" w:rsidRPr="000B33CA" w:rsidRDefault="00F3644F" w:rsidP="00E2171C">
      <w:pPr>
        <w:spacing w:before="100" w:beforeAutospacing="1" w:after="100" w:afterAutospacing="1" w:line="317" w:lineRule="atLeast"/>
        <w:ind w:firstLine="710"/>
        <w:rPr>
          <w:rFonts w:ascii="Times New Roman" w:hAnsi="Times New Roman"/>
          <w:color w:val="333333"/>
          <w:sz w:val="24"/>
          <w:szCs w:val="24"/>
        </w:rPr>
      </w:pPr>
      <w:r w:rsidRPr="000B33CA">
        <w:rPr>
          <w:rFonts w:ascii="Times New Roman" w:hAnsi="Times New Roman"/>
          <w:color w:val="333333"/>
          <w:sz w:val="24"/>
          <w:szCs w:val="24"/>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 - неприятный вкус. Блюдо, политое таким соусом, не вызывает у ребенка аппетита, снижает вкусовые достоинства пищи, а, следовательно, ее усвоение.</w:t>
      </w:r>
    </w:p>
    <w:p w:rsidR="00F3644F" w:rsidRPr="000B33CA" w:rsidRDefault="00F3644F" w:rsidP="00E2171C">
      <w:pPr>
        <w:spacing w:before="100" w:beforeAutospacing="1" w:after="100" w:afterAutospacing="1" w:line="317" w:lineRule="atLeast"/>
        <w:ind w:firstLine="725"/>
        <w:rPr>
          <w:rFonts w:ascii="Times New Roman" w:hAnsi="Times New Roman"/>
          <w:color w:val="333333"/>
          <w:sz w:val="24"/>
          <w:szCs w:val="24"/>
        </w:rPr>
      </w:pPr>
      <w:r w:rsidRPr="000B33CA">
        <w:rPr>
          <w:rFonts w:ascii="Times New Roman" w:hAnsi="Times New Roman"/>
          <w:color w:val="333333"/>
          <w:sz w:val="24"/>
          <w:szCs w:val="24"/>
        </w:rPr>
        <w:t>Ежедневно должна оставляться суточная проба готовой продукции. Отбор и хранение суточных проб проводится медицинским работником, при его отсутствии в школе суточную пробу отбирает зав. производством или ответственный за питание. Пробу следует отбирать в промаркированную, стерильную или прокипяченную стеклянную посуду с плотно закрывающейся стеклянной или металлической крышкой (гарнир отбирают в отдельную посуду). Оставляются пробы всех готовых кулинарных изделий, кроме хлеба, мучных изделий, чая, фруктов. Порционные блюда отбирают в полном объеме; салаты, первые и третьи блюда, гарниры - не менее 100 грамм. 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F3644F" w:rsidRPr="000B33CA" w:rsidRDefault="00F3644F">
      <w:pPr>
        <w:rPr>
          <w:rFonts w:ascii="Times New Roman" w:hAnsi="Times New Roman"/>
          <w:sz w:val="24"/>
          <w:szCs w:val="24"/>
        </w:rPr>
      </w:pPr>
    </w:p>
    <w:sectPr w:rsidR="00F3644F" w:rsidRPr="000B33CA" w:rsidSect="000B33CA">
      <w:pgSz w:w="11906" w:h="16838"/>
      <w:pgMar w:top="540" w:right="686" w:bottom="899" w:left="6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71C"/>
    <w:rsid w:val="000949D2"/>
    <w:rsid w:val="000B33CA"/>
    <w:rsid w:val="003F66FC"/>
    <w:rsid w:val="00516252"/>
    <w:rsid w:val="006279C9"/>
    <w:rsid w:val="00904C4F"/>
    <w:rsid w:val="00E2171C"/>
    <w:rsid w:val="00F364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5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214305">
      <w:marLeft w:val="0"/>
      <w:marRight w:val="0"/>
      <w:marTop w:val="0"/>
      <w:marBottom w:val="0"/>
      <w:divBdr>
        <w:top w:val="none" w:sz="0" w:space="0" w:color="auto"/>
        <w:left w:val="none" w:sz="0" w:space="0" w:color="auto"/>
        <w:bottom w:val="none" w:sz="0" w:space="0" w:color="auto"/>
        <w:right w:val="none" w:sz="0" w:space="0" w:color="auto"/>
      </w:divBdr>
      <w:divsChild>
        <w:div w:id="1166214306">
          <w:marLeft w:val="0"/>
          <w:marRight w:val="0"/>
          <w:marTop w:val="0"/>
          <w:marBottom w:val="0"/>
          <w:divBdr>
            <w:top w:val="none" w:sz="0" w:space="0" w:color="auto"/>
            <w:left w:val="none" w:sz="0" w:space="0" w:color="auto"/>
            <w:bottom w:val="none" w:sz="0" w:space="0" w:color="auto"/>
            <w:right w:val="none" w:sz="0" w:space="0" w:color="auto"/>
          </w:divBdr>
          <w:divsChild>
            <w:div w:id="1166214308">
              <w:marLeft w:val="210"/>
              <w:marRight w:val="210"/>
              <w:marTop w:val="0"/>
              <w:marBottom w:val="0"/>
              <w:divBdr>
                <w:top w:val="none" w:sz="0" w:space="0" w:color="auto"/>
                <w:left w:val="none" w:sz="0" w:space="0" w:color="auto"/>
                <w:bottom w:val="none" w:sz="0" w:space="0" w:color="auto"/>
                <w:right w:val="none" w:sz="0" w:space="0" w:color="auto"/>
              </w:divBdr>
              <w:divsChild>
                <w:div w:id="11662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1665</Words>
  <Characters>9491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информатики</dc:creator>
  <cp:keywords/>
  <dc:description/>
  <cp:lastModifiedBy>Директор</cp:lastModifiedBy>
  <cp:revision>5</cp:revision>
  <dcterms:created xsi:type="dcterms:W3CDTF">2012-01-24T06:38:00Z</dcterms:created>
  <dcterms:modified xsi:type="dcterms:W3CDTF">2013-04-08T06:37:00Z</dcterms:modified>
</cp:coreProperties>
</file>